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0838" w14:textId="77777777" w:rsidR="00BA4FC0" w:rsidRDefault="00BA4FC0" w:rsidP="00E67FB4">
      <w:pPr>
        <w:pBdr>
          <w:bottom w:val="single" w:sz="2" w:space="1" w:color="auto"/>
        </w:pBdr>
        <w:ind w:left="-1700"/>
      </w:pPr>
      <w:bookmarkStart w:id="0" w:name="_Toc252455461"/>
      <w:bookmarkStart w:id="1" w:name="_Toc244342819"/>
      <w:bookmarkStart w:id="2" w:name="_Toc244342809"/>
    </w:p>
    <w:p w14:paraId="33AD11A7" w14:textId="414EFDDA" w:rsidR="00BC769D" w:rsidRPr="005B4119" w:rsidRDefault="004601A6" w:rsidP="00CB658B">
      <w:pPr>
        <w:pStyle w:val="OpmaakprofielArialBlack24pt"/>
        <w:outlineLvl w:val="0"/>
        <w:rPr>
          <w:sz w:val="44"/>
          <w:szCs w:val="44"/>
        </w:rPr>
      </w:pPr>
      <w:r>
        <w:rPr>
          <w:sz w:val="44"/>
          <w:szCs w:val="44"/>
        </w:rPr>
        <w:t>Reviewformulier</w:t>
      </w:r>
    </w:p>
    <w:bookmarkEnd w:id="0"/>
    <w:bookmarkEnd w:id="1"/>
    <w:bookmarkEnd w:id="2"/>
    <w:p w14:paraId="118B0E2F" w14:textId="6DF61D5E" w:rsidR="00CB658B" w:rsidRDefault="00250523" w:rsidP="00891E0A">
      <w:r>
        <w:t xml:space="preserve">20 oktober </w:t>
      </w:r>
      <w:r w:rsidR="00AD7728">
        <w:t>202</w:t>
      </w:r>
      <w:r w:rsidR="006F4E40">
        <w:t>1</w:t>
      </w:r>
    </w:p>
    <w:p w14:paraId="1EABE4BD" w14:textId="58C8FE6B" w:rsidR="00CB658B" w:rsidRDefault="00CB658B" w:rsidP="00FA4E84">
      <w:r>
        <w:t xml:space="preserve">Aan: </w:t>
      </w:r>
      <w:r w:rsidR="006F4E40">
        <w:t>WK EV</w:t>
      </w:r>
      <w:r w:rsidR="00250523">
        <w:t xml:space="preserve"> – werkgroep VWI-LS, info@railalert.nl</w:t>
      </w:r>
    </w:p>
    <w:p w14:paraId="4372DAF6" w14:textId="6317D3DA" w:rsidR="00CB658B" w:rsidRPr="00584832" w:rsidRDefault="00CB658B" w:rsidP="00A308C7">
      <w:r>
        <w:t>Van: Robert Taen</w:t>
      </w:r>
      <w:r w:rsidR="001F2C07">
        <w:t xml:space="preserve"> </w:t>
      </w:r>
    </w:p>
    <w:p w14:paraId="2846E0F7" w14:textId="69C33A3B" w:rsidR="00CB658B" w:rsidRPr="006D0E79" w:rsidRDefault="00CB658B" w:rsidP="00891E0A">
      <w:pPr>
        <w:rPr>
          <w:rFonts w:ascii="Arial Black" w:hAnsi="Arial Black"/>
        </w:rPr>
      </w:pPr>
      <w:r w:rsidRPr="006D0E79">
        <w:rPr>
          <w:rFonts w:ascii="Arial Black" w:hAnsi="Arial Black"/>
        </w:rPr>
        <w:t>Betreft:</w:t>
      </w:r>
      <w:r w:rsidR="00F84E49">
        <w:rPr>
          <w:rFonts w:ascii="Arial Black" w:hAnsi="Arial Black"/>
        </w:rPr>
        <w:t xml:space="preserve"> </w:t>
      </w:r>
      <w:r w:rsidR="004601A6">
        <w:rPr>
          <w:rFonts w:ascii="Arial Black" w:hAnsi="Arial Black"/>
        </w:rPr>
        <w:t xml:space="preserve">Reviewformulier </w:t>
      </w:r>
      <w:r w:rsidR="006F4E40">
        <w:rPr>
          <w:rFonts w:ascii="Arial Black" w:hAnsi="Arial Black"/>
        </w:rPr>
        <w:t>V</w:t>
      </w:r>
      <w:r w:rsidR="00250523">
        <w:rPr>
          <w:rFonts w:ascii="Arial Black" w:hAnsi="Arial Black"/>
        </w:rPr>
        <w:t>WI-LS</w:t>
      </w:r>
      <w:r w:rsidR="00891E0A">
        <w:rPr>
          <w:rFonts w:ascii="Arial Black" w:hAnsi="Arial Black"/>
        </w:rPr>
        <w:t xml:space="preserve"> </w:t>
      </w:r>
    </w:p>
    <w:p w14:paraId="42313627" w14:textId="77777777" w:rsidR="00CB658B" w:rsidRPr="002E5EF5" w:rsidRDefault="00CB658B" w:rsidP="00CB658B">
      <w:pPr>
        <w:pBdr>
          <w:bottom w:val="single" w:sz="6" w:space="1" w:color="auto"/>
        </w:pBdr>
        <w:spacing w:after="240"/>
        <w:ind w:left="-1701"/>
        <w:rPr>
          <w:sz w:val="14"/>
          <w:szCs w:val="14"/>
        </w:rPr>
      </w:pPr>
    </w:p>
    <w:p w14:paraId="5F202522" w14:textId="512E25FF" w:rsidR="004601A6" w:rsidRPr="004601A6" w:rsidRDefault="004601A6" w:rsidP="001F2C07">
      <w:pPr>
        <w:rPr>
          <w:rFonts w:cs="Calibri"/>
          <w:szCs w:val="18"/>
        </w:rPr>
      </w:pPr>
      <w:r w:rsidRPr="004601A6">
        <w:rPr>
          <w:rFonts w:cs="Calibri"/>
          <w:szCs w:val="18"/>
        </w:rPr>
        <w:t>Reviewer:</w:t>
      </w:r>
      <w:r w:rsidRPr="004601A6">
        <w:rPr>
          <w:rFonts w:cs="Calibri"/>
          <w:szCs w:val="18"/>
        </w:rPr>
        <w:tab/>
      </w:r>
      <w:r w:rsidRPr="004601A6">
        <w:rPr>
          <w:rFonts w:cs="Calibri"/>
          <w:szCs w:val="18"/>
        </w:rPr>
        <w:tab/>
        <w:t>?</w:t>
      </w:r>
    </w:p>
    <w:p w14:paraId="39A469CB" w14:textId="65B9DA18" w:rsidR="004601A6" w:rsidRDefault="004601A6" w:rsidP="001F2C07">
      <w:pPr>
        <w:rPr>
          <w:rFonts w:cs="Calibri"/>
          <w:szCs w:val="18"/>
        </w:rPr>
      </w:pPr>
      <w:r w:rsidRPr="004601A6">
        <w:rPr>
          <w:rFonts w:cs="Calibri"/>
          <w:szCs w:val="18"/>
        </w:rPr>
        <w:t>Organisatie:</w:t>
      </w:r>
      <w:r w:rsidRPr="004601A6">
        <w:rPr>
          <w:rFonts w:cs="Calibri"/>
          <w:szCs w:val="18"/>
        </w:rPr>
        <w:tab/>
        <w:t>?</w:t>
      </w:r>
    </w:p>
    <w:p w14:paraId="25F0ADB3" w14:textId="4AE75868" w:rsidR="00250523" w:rsidRPr="004601A6" w:rsidRDefault="00250523" w:rsidP="001F2C07">
      <w:pPr>
        <w:rPr>
          <w:rFonts w:cs="Calibri"/>
          <w:szCs w:val="18"/>
        </w:rPr>
      </w:pPr>
      <w:r>
        <w:rPr>
          <w:rFonts w:cs="Calibri"/>
          <w:szCs w:val="18"/>
        </w:rPr>
        <w:t>Emailadres:</w:t>
      </w:r>
      <w:r>
        <w:rPr>
          <w:rFonts w:cs="Calibri"/>
          <w:szCs w:val="18"/>
        </w:rPr>
        <w:tab/>
        <w:t>? [om eventueel toelichting te kunnen vragen]</w:t>
      </w:r>
    </w:p>
    <w:p w14:paraId="20876E8F" w14:textId="444D757B" w:rsidR="004601A6" w:rsidRPr="004601A6" w:rsidRDefault="004601A6" w:rsidP="001F2C07">
      <w:pPr>
        <w:rPr>
          <w:rFonts w:cs="Calibri"/>
          <w:szCs w:val="18"/>
        </w:rPr>
      </w:pPr>
      <w:r w:rsidRPr="004601A6">
        <w:rPr>
          <w:rFonts w:cs="Calibri"/>
          <w:szCs w:val="18"/>
        </w:rPr>
        <w:t>Datum review:</w:t>
      </w:r>
      <w:r w:rsidRPr="004601A6">
        <w:rPr>
          <w:rFonts w:cs="Calibri"/>
          <w:szCs w:val="18"/>
        </w:rPr>
        <w:tab/>
        <w:t>?</w:t>
      </w:r>
    </w:p>
    <w:p w14:paraId="52CDC425" w14:textId="2D2F1EFB" w:rsidR="00AD7728" w:rsidRPr="004601A6" w:rsidRDefault="00AD7728" w:rsidP="004601A6">
      <w:pPr>
        <w:rPr>
          <w:rFonts w:cs="Calibri"/>
          <w:szCs w:val="18"/>
        </w:rPr>
      </w:pPr>
    </w:p>
    <w:p w14:paraId="55605685" w14:textId="172C2CB6" w:rsidR="004601A6" w:rsidRPr="004601A6" w:rsidRDefault="004601A6" w:rsidP="004601A6">
      <w:pPr>
        <w:rPr>
          <w:rFonts w:cs="Calibri"/>
          <w:szCs w:val="18"/>
        </w:rPr>
      </w:pPr>
    </w:p>
    <w:tbl>
      <w:tblPr>
        <w:tblW w:w="921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709"/>
        <w:gridCol w:w="7512"/>
      </w:tblGrid>
      <w:tr w:rsidR="006F4E40" w:rsidRPr="004601A6" w14:paraId="0E7491C5" w14:textId="77777777" w:rsidTr="00250523">
        <w:trPr>
          <w:cantSplit/>
          <w:trHeight w:val="240"/>
          <w:tblHeader/>
        </w:trPr>
        <w:tc>
          <w:tcPr>
            <w:tcW w:w="425" w:type="dxa"/>
            <w:shd w:val="clear" w:color="auto" w:fill="C6D9F1" w:themeFill="text2" w:themeFillTint="33"/>
          </w:tcPr>
          <w:p w14:paraId="406A9DF4" w14:textId="77777777" w:rsidR="006F4E40" w:rsidRPr="004601A6" w:rsidRDefault="006F4E40" w:rsidP="00CA392F">
            <w:pPr>
              <w:pStyle w:val="ReferentieItem"/>
              <w:jc w:val="center"/>
              <w:rPr>
                <w:rStyle w:val="Zwaar"/>
                <w:rFonts w:asciiTheme="minorHAnsi" w:hAnsiTheme="minorHAnsi" w:cstheme="minorHAnsi"/>
                <w:sz w:val="18"/>
                <w:szCs w:val="18"/>
              </w:rPr>
            </w:pPr>
            <w:r w:rsidRPr="004601A6">
              <w:rPr>
                <w:rStyle w:val="Zwaar"/>
                <w:rFonts w:asciiTheme="minorHAnsi" w:hAnsiTheme="minorHAnsi" w:cstheme="minorHAnsi"/>
                <w:sz w:val="18"/>
                <w:szCs w:val="18"/>
              </w:rPr>
              <w:t>Nr.</w:t>
            </w:r>
          </w:p>
        </w:tc>
        <w:tc>
          <w:tcPr>
            <w:tcW w:w="568" w:type="dxa"/>
            <w:shd w:val="clear" w:color="auto" w:fill="C6D9F1" w:themeFill="text2" w:themeFillTint="33"/>
          </w:tcPr>
          <w:p w14:paraId="00DF816A" w14:textId="62D954B8" w:rsidR="0073606E" w:rsidRPr="004601A6" w:rsidRDefault="00250523" w:rsidP="006F4E40">
            <w:pPr>
              <w:pStyle w:val="ReferentieItem"/>
              <w:rPr>
                <w:rStyle w:val="Zwaar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Zwaar"/>
                <w:rFonts w:asciiTheme="minorHAnsi" w:hAnsiTheme="minorHAnsi" w:cstheme="minorHAnsi"/>
                <w:sz w:val="18"/>
                <w:szCs w:val="18"/>
              </w:rPr>
              <w:t>VWI nr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706C2942" w14:textId="57DB1066" w:rsidR="006F4E40" w:rsidRPr="004601A6" w:rsidRDefault="006F4E40" w:rsidP="00CA392F">
            <w:pPr>
              <w:pStyle w:val="ReferentieItem"/>
              <w:jc w:val="center"/>
              <w:rPr>
                <w:rStyle w:val="Zwaar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Zwaar"/>
                <w:rFonts w:asciiTheme="minorHAnsi" w:hAnsiTheme="minorHAnsi" w:cstheme="minorHAnsi"/>
                <w:sz w:val="18"/>
                <w:szCs w:val="18"/>
              </w:rPr>
              <w:t>blz</w:t>
            </w:r>
          </w:p>
        </w:tc>
        <w:tc>
          <w:tcPr>
            <w:tcW w:w="7512" w:type="dxa"/>
            <w:shd w:val="clear" w:color="auto" w:fill="C6D9F1" w:themeFill="text2" w:themeFillTint="33"/>
          </w:tcPr>
          <w:p w14:paraId="721793A2" w14:textId="77777777" w:rsidR="006F4E40" w:rsidRDefault="006F4E40" w:rsidP="006F4E40">
            <w:pPr>
              <w:pStyle w:val="ReferentieItem"/>
              <w:jc w:val="center"/>
              <w:rPr>
                <w:rStyle w:val="Zwaar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Zwaar"/>
                <w:rFonts w:asciiTheme="minorHAnsi" w:hAnsiTheme="minorHAnsi" w:cstheme="minorHAnsi"/>
                <w:sz w:val="18"/>
                <w:szCs w:val="18"/>
              </w:rPr>
              <w:t xml:space="preserve">Reviewcommentaar </w:t>
            </w:r>
          </w:p>
          <w:p w14:paraId="19746559" w14:textId="654A6528" w:rsidR="006F4E40" w:rsidRPr="004601A6" w:rsidRDefault="006F4E40" w:rsidP="006F4E40">
            <w:pPr>
              <w:pStyle w:val="ReferentieItem"/>
              <w:jc w:val="center"/>
              <w:rPr>
                <w:rStyle w:val="Zwaar"/>
                <w:rFonts w:asciiTheme="minorHAnsi" w:hAnsiTheme="minorHAnsi" w:cstheme="minorHAnsi"/>
                <w:sz w:val="18"/>
                <w:szCs w:val="18"/>
              </w:rPr>
            </w:pPr>
            <w:r w:rsidRPr="006F4E40">
              <w:rPr>
                <w:rStyle w:val="Zwaar"/>
                <w:rFonts w:asciiTheme="minorHAnsi" w:hAnsiTheme="minorHAnsi" w:cstheme="minorHAnsi"/>
                <w:sz w:val="18"/>
                <w:szCs w:val="18"/>
              </w:rPr>
              <w:t>en/of alternatief tekstvoorstel</w:t>
            </w:r>
          </w:p>
        </w:tc>
      </w:tr>
      <w:tr w:rsidR="006F4E40" w:rsidRPr="004601A6" w14:paraId="58107F23" w14:textId="77777777" w:rsidTr="00250523">
        <w:trPr>
          <w:cantSplit/>
        </w:trPr>
        <w:tc>
          <w:tcPr>
            <w:tcW w:w="425" w:type="dxa"/>
          </w:tcPr>
          <w:p w14:paraId="478564F5" w14:textId="77777777" w:rsidR="006F4E40" w:rsidRPr="004601A6" w:rsidRDefault="006F4E40" w:rsidP="007F5F89">
            <w:pPr>
              <w:numPr>
                <w:ilvl w:val="0"/>
                <w:numId w:val="44"/>
              </w:numPr>
              <w:tabs>
                <w:tab w:val="clear" w:pos="360"/>
              </w:tabs>
              <w:spacing w:line="240" w:lineRule="atLeast"/>
              <w:ind w:left="0" w:firstLine="0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568" w:type="dxa"/>
          </w:tcPr>
          <w:p w14:paraId="637EDD33" w14:textId="09860E1E" w:rsidR="006F4E40" w:rsidRPr="004601A6" w:rsidRDefault="006F4E40" w:rsidP="007F5F89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14F8D156" w14:textId="77777777" w:rsidR="006F4E40" w:rsidRPr="004601A6" w:rsidRDefault="006F4E40" w:rsidP="007F5F89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7512" w:type="dxa"/>
          </w:tcPr>
          <w:p w14:paraId="2883819F" w14:textId="77777777" w:rsidR="006F4E40" w:rsidRPr="004601A6" w:rsidRDefault="006F4E40" w:rsidP="007F5F89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6F4E40" w:rsidRPr="004601A6" w14:paraId="70E37B13" w14:textId="77777777" w:rsidTr="00250523">
        <w:trPr>
          <w:cantSplit/>
        </w:trPr>
        <w:tc>
          <w:tcPr>
            <w:tcW w:w="425" w:type="dxa"/>
          </w:tcPr>
          <w:p w14:paraId="7936D569" w14:textId="77777777" w:rsidR="006F4E40" w:rsidRPr="004601A6" w:rsidRDefault="006F4E40" w:rsidP="004601A6">
            <w:pPr>
              <w:numPr>
                <w:ilvl w:val="0"/>
                <w:numId w:val="44"/>
              </w:numPr>
              <w:tabs>
                <w:tab w:val="clear" w:pos="360"/>
              </w:tabs>
              <w:spacing w:line="240" w:lineRule="atLeast"/>
              <w:ind w:left="0" w:firstLine="0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568" w:type="dxa"/>
          </w:tcPr>
          <w:p w14:paraId="47A60B5D" w14:textId="28671A6D" w:rsidR="006F4E40" w:rsidRPr="004601A6" w:rsidRDefault="006F4E40" w:rsidP="00CA392F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1DFB0527" w14:textId="77777777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7512" w:type="dxa"/>
          </w:tcPr>
          <w:p w14:paraId="480ED01E" w14:textId="3C44298E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6F4E40" w:rsidRPr="004601A6" w14:paraId="5845EA7F" w14:textId="77777777" w:rsidTr="00250523">
        <w:trPr>
          <w:cantSplit/>
        </w:trPr>
        <w:tc>
          <w:tcPr>
            <w:tcW w:w="425" w:type="dxa"/>
          </w:tcPr>
          <w:p w14:paraId="61F57A17" w14:textId="77777777" w:rsidR="006F4E40" w:rsidRPr="004601A6" w:rsidRDefault="006F4E40" w:rsidP="004601A6">
            <w:pPr>
              <w:numPr>
                <w:ilvl w:val="0"/>
                <w:numId w:val="44"/>
              </w:numPr>
              <w:tabs>
                <w:tab w:val="clear" w:pos="360"/>
              </w:tabs>
              <w:spacing w:line="240" w:lineRule="atLeast"/>
              <w:ind w:left="0" w:firstLine="0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568" w:type="dxa"/>
          </w:tcPr>
          <w:p w14:paraId="2159BDAB" w14:textId="77777777" w:rsidR="006F4E40" w:rsidRPr="004601A6" w:rsidRDefault="006F4E40" w:rsidP="00CA392F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4D510950" w14:textId="77777777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7512" w:type="dxa"/>
          </w:tcPr>
          <w:p w14:paraId="0ACDFF86" w14:textId="42017778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6F4E40" w:rsidRPr="004601A6" w14:paraId="177F89CC" w14:textId="77777777" w:rsidTr="00250523">
        <w:trPr>
          <w:cantSplit/>
        </w:trPr>
        <w:tc>
          <w:tcPr>
            <w:tcW w:w="425" w:type="dxa"/>
          </w:tcPr>
          <w:p w14:paraId="0D41E601" w14:textId="77777777" w:rsidR="006F4E40" w:rsidRPr="004601A6" w:rsidRDefault="006F4E40" w:rsidP="004601A6">
            <w:pPr>
              <w:numPr>
                <w:ilvl w:val="0"/>
                <w:numId w:val="44"/>
              </w:numPr>
              <w:tabs>
                <w:tab w:val="clear" w:pos="360"/>
              </w:tabs>
              <w:spacing w:line="240" w:lineRule="atLeast"/>
              <w:ind w:left="0" w:firstLine="0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568" w:type="dxa"/>
          </w:tcPr>
          <w:p w14:paraId="34215C00" w14:textId="77777777" w:rsidR="006F4E40" w:rsidRPr="004601A6" w:rsidRDefault="006F4E40" w:rsidP="00CA392F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654C1B69" w14:textId="77777777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7512" w:type="dxa"/>
          </w:tcPr>
          <w:p w14:paraId="7ED34935" w14:textId="38DF3048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6F4E40" w:rsidRPr="004601A6" w14:paraId="65F474B6" w14:textId="77777777" w:rsidTr="00250523">
        <w:trPr>
          <w:cantSplit/>
        </w:trPr>
        <w:tc>
          <w:tcPr>
            <w:tcW w:w="425" w:type="dxa"/>
          </w:tcPr>
          <w:p w14:paraId="12D619B9" w14:textId="77777777" w:rsidR="006F4E40" w:rsidRPr="004601A6" w:rsidRDefault="006F4E40" w:rsidP="004601A6">
            <w:pPr>
              <w:numPr>
                <w:ilvl w:val="0"/>
                <w:numId w:val="44"/>
              </w:numPr>
              <w:tabs>
                <w:tab w:val="clear" w:pos="360"/>
              </w:tabs>
              <w:spacing w:line="240" w:lineRule="atLeast"/>
              <w:ind w:left="0" w:firstLine="0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568" w:type="dxa"/>
            <w:tcBorders>
              <w:bottom w:val="single" w:sz="6" w:space="0" w:color="auto"/>
            </w:tcBorders>
          </w:tcPr>
          <w:p w14:paraId="3AA5940A" w14:textId="77777777" w:rsidR="006F4E40" w:rsidRPr="004601A6" w:rsidRDefault="006F4E40" w:rsidP="00CA392F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14CF7644" w14:textId="77777777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7512" w:type="dxa"/>
            <w:tcBorders>
              <w:bottom w:val="single" w:sz="6" w:space="0" w:color="auto"/>
            </w:tcBorders>
          </w:tcPr>
          <w:p w14:paraId="7D2D288F" w14:textId="33C48282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6F4E40" w:rsidRPr="004601A6" w14:paraId="3583E9BE" w14:textId="77777777" w:rsidTr="00250523">
        <w:trPr>
          <w:cantSplit/>
        </w:trPr>
        <w:tc>
          <w:tcPr>
            <w:tcW w:w="425" w:type="dxa"/>
          </w:tcPr>
          <w:p w14:paraId="51521181" w14:textId="77777777" w:rsidR="006F4E40" w:rsidRPr="004601A6" w:rsidRDefault="006F4E40" w:rsidP="004601A6">
            <w:pPr>
              <w:numPr>
                <w:ilvl w:val="0"/>
                <w:numId w:val="44"/>
              </w:numPr>
              <w:tabs>
                <w:tab w:val="clear" w:pos="360"/>
              </w:tabs>
              <w:spacing w:line="240" w:lineRule="atLeast"/>
              <w:ind w:left="0" w:firstLine="0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568" w:type="dxa"/>
            <w:tcBorders>
              <w:bottom w:val="single" w:sz="6" w:space="0" w:color="auto"/>
            </w:tcBorders>
          </w:tcPr>
          <w:p w14:paraId="547656D5" w14:textId="77777777" w:rsidR="006F4E40" w:rsidRPr="004601A6" w:rsidRDefault="006F4E40" w:rsidP="00CA392F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670F8469" w14:textId="77777777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7512" w:type="dxa"/>
            <w:tcBorders>
              <w:bottom w:val="single" w:sz="6" w:space="0" w:color="auto"/>
            </w:tcBorders>
          </w:tcPr>
          <w:p w14:paraId="5AEE0278" w14:textId="75F8DBA7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6F4E40" w:rsidRPr="004601A6" w14:paraId="7D5050BE" w14:textId="77777777" w:rsidTr="00250523">
        <w:trPr>
          <w:cantSplit/>
        </w:trPr>
        <w:tc>
          <w:tcPr>
            <w:tcW w:w="425" w:type="dxa"/>
          </w:tcPr>
          <w:p w14:paraId="1FE4C3A5" w14:textId="77777777" w:rsidR="006F4E40" w:rsidRPr="004601A6" w:rsidRDefault="006F4E40" w:rsidP="004601A6">
            <w:pPr>
              <w:numPr>
                <w:ilvl w:val="0"/>
                <w:numId w:val="44"/>
              </w:numPr>
              <w:tabs>
                <w:tab w:val="clear" w:pos="360"/>
              </w:tabs>
              <w:spacing w:line="240" w:lineRule="atLeast"/>
              <w:ind w:left="0" w:firstLine="0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568" w:type="dxa"/>
          </w:tcPr>
          <w:p w14:paraId="26325641" w14:textId="77777777" w:rsidR="006F4E40" w:rsidRPr="004601A6" w:rsidRDefault="006F4E40" w:rsidP="00CA392F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1AEEFE30" w14:textId="77777777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7512" w:type="dxa"/>
          </w:tcPr>
          <w:p w14:paraId="7423AFC3" w14:textId="5D76357E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6F4E40" w:rsidRPr="004601A6" w14:paraId="1E282FA1" w14:textId="77777777" w:rsidTr="00250523">
        <w:trPr>
          <w:cantSplit/>
        </w:trPr>
        <w:tc>
          <w:tcPr>
            <w:tcW w:w="425" w:type="dxa"/>
          </w:tcPr>
          <w:p w14:paraId="0D367DB1" w14:textId="77777777" w:rsidR="006F4E40" w:rsidRPr="004601A6" w:rsidRDefault="006F4E40" w:rsidP="004601A6">
            <w:pPr>
              <w:numPr>
                <w:ilvl w:val="0"/>
                <w:numId w:val="44"/>
              </w:numPr>
              <w:tabs>
                <w:tab w:val="clear" w:pos="360"/>
              </w:tabs>
              <w:spacing w:line="240" w:lineRule="atLeast"/>
              <w:ind w:left="0" w:firstLine="0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568" w:type="dxa"/>
          </w:tcPr>
          <w:p w14:paraId="7E809BBB" w14:textId="77777777" w:rsidR="006F4E40" w:rsidRPr="004601A6" w:rsidRDefault="006F4E40" w:rsidP="00CA392F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01E27CDA" w14:textId="77777777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7512" w:type="dxa"/>
          </w:tcPr>
          <w:p w14:paraId="26E34A20" w14:textId="5D9A41FD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6F4E40" w:rsidRPr="004601A6" w14:paraId="525FC530" w14:textId="77777777" w:rsidTr="00250523">
        <w:trPr>
          <w:cantSplit/>
        </w:trPr>
        <w:tc>
          <w:tcPr>
            <w:tcW w:w="425" w:type="dxa"/>
          </w:tcPr>
          <w:p w14:paraId="06B7F9C6" w14:textId="77777777" w:rsidR="006F4E40" w:rsidRPr="004601A6" w:rsidRDefault="006F4E40" w:rsidP="004601A6">
            <w:pPr>
              <w:numPr>
                <w:ilvl w:val="0"/>
                <w:numId w:val="44"/>
              </w:numPr>
              <w:tabs>
                <w:tab w:val="clear" w:pos="360"/>
              </w:tabs>
              <w:spacing w:line="240" w:lineRule="atLeast"/>
              <w:ind w:left="0" w:firstLine="0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568" w:type="dxa"/>
          </w:tcPr>
          <w:p w14:paraId="5AF5E2F1" w14:textId="77777777" w:rsidR="006F4E40" w:rsidRPr="004601A6" w:rsidRDefault="006F4E40" w:rsidP="00CA392F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6A65609F" w14:textId="77777777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7512" w:type="dxa"/>
          </w:tcPr>
          <w:p w14:paraId="2610125E" w14:textId="68DC66EC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6F4E40" w:rsidRPr="004601A6" w14:paraId="2EBF94B0" w14:textId="77777777" w:rsidTr="00250523">
        <w:trPr>
          <w:cantSplit/>
        </w:trPr>
        <w:tc>
          <w:tcPr>
            <w:tcW w:w="425" w:type="dxa"/>
          </w:tcPr>
          <w:p w14:paraId="3F1CAD23" w14:textId="77777777" w:rsidR="006F4E40" w:rsidRPr="004601A6" w:rsidRDefault="006F4E40" w:rsidP="004601A6">
            <w:pPr>
              <w:numPr>
                <w:ilvl w:val="0"/>
                <w:numId w:val="44"/>
              </w:numPr>
              <w:tabs>
                <w:tab w:val="clear" w:pos="360"/>
              </w:tabs>
              <w:spacing w:line="240" w:lineRule="atLeast"/>
              <w:ind w:left="0" w:firstLine="0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568" w:type="dxa"/>
          </w:tcPr>
          <w:p w14:paraId="4A2AE45E" w14:textId="77777777" w:rsidR="006F4E40" w:rsidRPr="004601A6" w:rsidRDefault="006F4E40" w:rsidP="00CA392F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70207F1E" w14:textId="77777777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7512" w:type="dxa"/>
          </w:tcPr>
          <w:p w14:paraId="6A87BD04" w14:textId="4E38B264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6F4E40" w:rsidRPr="004601A6" w14:paraId="068CF700" w14:textId="77777777" w:rsidTr="00250523">
        <w:trPr>
          <w:cantSplit/>
        </w:trPr>
        <w:tc>
          <w:tcPr>
            <w:tcW w:w="425" w:type="dxa"/>
          </w:tcPr>
          <w:p w14:paraId="06B7DDF0" w14:textId="77777777" w:rsidR="006F4E40" w:rsidRPr="004601A6" w:rsidRDefault="006F4E40" w:rsidP="004601A6">
            <w:pPr>
              <w:numPr>
                <w:ilvl w:val="0"/>
                <w:numId w:val="44"/>
              </w:numPr>
              <w:tabs>
                <w:tab w:val="clear" w:pos="360"/>
              </w:tabs>
              <w:spacing w:line="240" w:lineRule="atLeast"/>
              <w:ind w:left="0" w:firstLine="0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568" w:type="dxa"/>
          </w:tcPr>
          <w:p w14:paraId="56C9E3ED" w14:textId="77777777" w:rsidR="006F4E40" w:rsidRPr="004601A6" w:rsidRDefault="006F4E40" w:rsidP="00CA392F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4D34232A" w14:textId="77777777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7512" w:type="dxa"/>
          </w:tcPr>
          <w:p w14:paraId="1A39ED97" w14:textId="29B9851B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6F4E40" w:rsidRPr="004601A6" w14:paraId="32939646" w14:textId="77777777" w:rsidTr="00250523">
        <w:trPr>
          <w:cantSplit/>
        </w:trPr>
        <w:tc>
          <w:tcPr>
            <w:tcW w:w="425" w:type="dxa"/>
          </w:tcPr>
          <w:p w14:paraId="68EC7F08" w14:textId="77777777" w:rsidR="006F4E40" w:rsidRPr="004601A6" w:rsidRDefault="006F4E40" w:rsidP="004601A6">
            <w:pPr>
              <w:numPr>
                <w:ilvl w:val="0"/>
                <w:numId w:val="44"/>
              </w:numPr>
              <w:tabs>
                <w:tab w:val="clear" w:pos="360"/>
              </w:tabs>
              <w:spacing w:line="240" w:lineRule="atLeast"/>
              <w:ind w:left="0" w:firstLine="0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568" w:type="dxa"/>
          </w:tcPr>
          <w:p w14:paraId="53D25369" w14:textId="77777777" w:rsidR="006F4E40" w:rsidRPr="004601A6" w:rsidRDefault="006F4E40" w:rsidP="00CA392F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048277A4" w14:textId="77777777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7512" w:type="dxa"/>
          </w:tcPr>
          <w:p w14:paraId="46D6C680" w14:textId="6435F199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6F4E40" w:rsidRPr="004601A6" w14:paraId="5206DB56" w14:textId="77777777" w:rsidTr="00250523">
        <w:trPr>
          <w:cantSplit/>
        </w:trPr>
        <w:tc>
          <w:tcPr>
            <w:tcW w:w="425" w:type="dxa"/>
          </w:tcPr>
          <w:p w14:paraId="04A63B51" w14:textId="77777777" w:rsidR="006F4E40" w:rsidRPr="004601A6" w:rsidRDefault="006F4E40" w:rsidP="004601A6">
            <w:pPr>
              <w:numPr>
                <w:ilvl w:val="0"/>
                <w:numId w:val="44"/>
              </w:numPr>
              <w:tabs>
                <w:tab w:val="clear" w:pos="360"/>
              </w:tabs>
              <w:spacing w:line="240" w:lineRule="atLeast"/>
              <w:ind w:left="0" w:firstLine="0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568" w:type="dxa"/>
          </w:tcPr>
          <w:p w14:paraId="783E3F3B" w14:textId="77777777" w:rsidR="006F4E40" w:rsidRPr="004601A6" w:rsidRDefault="006F4E40" w:rsidP="00CA392F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4D7E164C" w14:textId="77777777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7512" w:type="dxa"/>
          </w:tcPr>
          <w:p w14:paraId="070CAC1B" w14:textId="71CC8102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6F4E40" w:rsidRPr="004601A6" w14:paraId="677F8009" w14:textId="77777777" w:rsidTr="00250523">
        <w:trPr>
          <w:cantSplit/>
        </w:trPr>
        <w:tc>
          <w:tcPr>
            <w:tcW w:w="425" w:type="dxa"/>
          </w:tcPr>
          <w:p w14:paraId="6C195D63" w14:textId="77777777" w:rsidR="006F4E40" w:rsidRPr="004601A6" w:rsidRDefault="006F4E40" w:rsidP="004601A6">
            <w:pPr>
              <w:numPr>
                <w:ilvl w:val="0"/>
                <w:numId w:val="44"/>
              </w:numPr>
              <w:tabs>
                <w:tab w:val="clear" w:pos="360"/>
              </w:tabs>
              <w:spacing w:line="240" w:lineRule="atLeast"/>
              <w:ind w:left="0" w:firstLine="0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568" w:type="dxa"/>
          </w:tcPr>
          <w:p w14:paraId="2420956E" w14:textId="77777777" w:rsidR="006F4E40" w:rsidRPr="004601A6" w:rsidRDefault="006F4E40" w:rsidP="00CA392F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655CAF42" w14:textId="77777777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7512" w:type="dxa"/>
          </w:tcPr>
          <w:p w14:paraId="1111572F" w14:textId="792A4317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6F4E40" w:rsidRPr="004601A6" w14:paraId="1E7DEDDB" w14:textId="77777777" w:rsidTr="00250523">
        <w:trPr>
          <w:cantSplit/>
        </w:trPr>
        <w:tc>
          <w:tcPr>
            <w:tcW w:w="425" w:type="dxa"/>
          </w:tcPr>
          <w:p w14:paraId="215FC17F" w14:textId="77777777" w:rsidR="006F4E40" w:rsidRPr="004601A6" w:rsidRDefault="006F4E40" w:rsidP="004601A6">
            <w:pPr>
              <w:numPr>
                <w:ilvl w:val="0"/>
                <w:numId w:val="44"/>
              </w:numPr>
              <w:tabs>
                <w:tab w:val="clear" w:pos="360"/>
              </w:tabs>
              <w:spacing w:line="240" w:lineRule="atLeast"/>
              <w:ind w:left="0" w:firstLine="0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568" w:type="dxa"/>
          </w:tcPr>
          <w:p w14:paraId="718EF203" w14:textId="77777777" w:rsidR="006F4E40" w:rsidRPr="004601A6" w:rsidRDefault="006F4E40" w:rsidP="00CA392F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66A33187" w14:textId="77777777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7512" w:type="dxa"/>
          </w:tcPr>
          <w:p w14:paraId="13E744DE" w14:textId="2FBC5204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6F4E40" w:rsidRPr="004601A6" w14:paraId="4376ACF4" w14:textId="77777777" w:rsidTr="00250523">
        <w:trPr>
          <w:cantSplit/>
        </w:trPr>
        <w:tc>
          <w:tcPr>
            <w:tcW w:w="425" w:type="dxa"/>
          </w:tcPr>
          <w:p w14:paraId="1885C94E" w14:textId="77777777" w:rsidR="006F4E40" w:rsidRPr="004601A6" w:rsidRDefault="006F4E40" w:rsidP="004601A6">
            <w:pPr>
              <w:numPr>
                <w:ilvl w:val="0"/>
                <w:numId w:val="44"/>
              </w:numPr>
              <w:tabs>
                <w:tab w:val="clear" w:pos="360"/>
              </w:tabs>
              <w:spacing w:line="240" w:lineRule="atLeast"/>
              <w:ind w:left="0" w:firstLine="0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568" w:type="dxa"/>
          </w:tcPr>
          <w:p w14:paraId="5F8870AD" w14:textId="77777777" w:rsidR="006F4E40" w:rsidRPr="004601A6" w:rsidRDefault="006F4E40" w:rsidP="00CA392F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01061AEE" w14:textId="77777777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7512" w:type="dxa"/>
          </w:tcPr>
          <w:p w14:paraId="105797A9" w14:textId="1DAFEC39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6F4E40" w:rsidRPr="004601A6" w14:paraId="6796BB80" w14:textId="77777777" w:rsidTr="00250523">
        <w:trPr>
          <w:cantSplit/>
        </w:trPr>
        <w:tc>
          <w:tcPr>
            <w:tcW w:w="425" w:type="dxa"/>
          </w:tcPr>
          <w:p w14:paraId="121FBB7B" w14:textId="77777777" w:rsidR="006F4E40" w:rsidRPr="004601A6" w:rsidRDefault="006F4E40" w:rsidP="004601A6">
            <w:pPr>
              <w:numPr>
                <w:ilvl w:val="0"/>
                <w:numId w:val="44"/>
              </w:numPr>
              <w:tabs>
                <w:tab w:val="clear" w:pos="360"/>
              </w:tabs>
              <w:spacing w:line="240" w:lineRule="atLeast"/>
              <w:ind w:left="0" w:firstLine="0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568" w:type="dxa"/>
          </w:tcPr>
          <w:p w14:paraId="66682995" w14:textId="77777777" w:rsidR="006F4E40" w:rsidRPr="004601A6" w:rsidRDefault="006F4E40" w:rsidP="00CA392F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5F7E70FF" w14:textId="77777777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7512" w:type="dxa"/>
          </w:tcPr>
          <w:p w14:paraId="45103968" w14:textId="6243D63B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6F4E40" w:rsidRPr="004601A6" w14:paraId="02417C79" w14:textId="77777777" w:rsidTr="00250523">
        <w:trPr>
          <w:cantSplit/>
        </w:trPr>
        <w:tc>
          <w:tcPr>
            <w:tcW w:w="425" w:type="dxa"/>
          </w:tcPr>
          <w:p w14:paraId="59261A27" w14:textId="77777777" w:rsidR="006F4E40" w:rsidRPr="004601A6" w:rsidRDefault="006F4E40" w:rsidP="004601A6">
            <w:pPr>
              <w:numPr>
                <w:ilvl w:val="0"/>
                <w:numId w:val="44"/>
              </w:numPr>
              <w:tabs>
                <w:tab w:val="clear" w:pos="360"/>
              </w:tabs>
              <w:spacing w:line="240" w:lineRule="atLeast"/>
              <w:ind w:left="0" w:firstLine="0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568" w:type="dxa"/>
          </w:tcPr>
          <w:p w14:paraId="25C63A7D" w14:textId="77777777" w:rsidR="006F4E40" w:rsidRPr="004601A6" w:rsidRDefault="006F4E40" w:rsidP="00CA392F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7585E888" w14:textId="77777777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7512" w:type="dxa"/>
          </w:tcPr>
          <w:p w14:paraId="40BE8B9A" w14:textId="10C1CA98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6F4E40" w:rsidRPr="004601A6" w14:paraId="0F21D92A" w14:textId="77777777" w:rsidTr="00250523">
        <w:trPr>
          <w:cantSplit/>
        </w:trPr>
        <w:tc>
          <w:tcPr>
            <w:tcW w:w="425" w:type="dxa"/>
          </w:tcPr>
          <w:p w14:paraId="52EE45EB" w14:textId="77777777" w:rsidR="006F4E40" w:rsidRPr="004601A6" w:rsidRDefault="006F4E40" w:rsidP="004601A6">
            <w:pPr>
              <w:numPr>
                <w:ilvl w:val="0"/>
                <w:numId w:val="44"/>
              </w:numPr>
              <w:tabs>
                <w:tab w:val="clear" w:pos="360"/>
              </w:tabs>
              <w:spacing w:line="240" w:lineRule="atLeast"/>
              <w:ind w:left="0" w:firstLine="0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568" w:type="dxa"/>
          </w:tcPr>
          <w:p w14:paraId="19FD3ACA" w14:textId="77777777" w:rsidR="006F4E40" w:rsidRPr="004601A6" w:rsidRDefault="006F4E40" w:rsidP="00CA392F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22C518DF" w14:textId="77777777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7512" w:type="dxa"/>
          </w:tcPr>
          <w:p w14:paraId="7E57F368" w14:textId="77777777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6F4E40" w:rsidRPr="004601A6" w14:paraId="3AD48E92" w14:textId="77777777" w:rsidTr="00250523">
        <w:trPr>
          <w:cantSplit/>
        </w:trPr>
        <w:tc>
          <w:tcPr>
            <w:tcW w:w="425" w:type="dxa"/>
          </w:tcPr>
          <w:p w14:paraId="692201A7" w14:textId="77777777" w:rsidR="006F4E40" w:rsidRPr="004601A6" w:rsidRDefault="006F4E40" w:rsidP="004601A6">
            <w:pPr>
              <w:numPr>
                <w:ilvl w:val="0"/>
                <w:numId w:val="44"/>
              </w:numPr>
              <w:tabs>
                <w:tab w:val="clear" w:pos="360"/>
              </w:tabs>
              <w:spacing w:line="240" w:lineRule="atLeast"/>
              <w:ind w:left="0" w:firstLine="0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568" w:type="dxa"/>
          </w:tcPr>
          <w:p w14:paraId="58A6491F" w14:textId="77777777" w:rsidR="006F4E40" w:rsidRPr="004601A6" w:rsidRDefault="006F4E40" w:rsidP="00CA392F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7E5001D9" w14:textId="77777777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7512" w:type="dxa"/>
          </w:tcPr>
          <w:p w14:paraId="5E63EEFF" w14:textId="77777777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6F4E40" w:rsidRPr="004601A6" w14:paraId="0E717338" w14:textId="77777777" w:rsidTr="00250523">
        <w:trPr>
          <w:cantSplit/>
        </w:trPr>
        <w:tc>
          <w:tcPr>
            <w:tcW w:w="425" w:type="dxa"/>
          </w:tcPr>
          <w:p w14:paraId="2993B243" w14:textId="77777777" w:rsidR="006F4E40" w:rsidRPr="004601A6" w:rsidRDefault="006F4E40" w:rsidP="004601A6">
            <w:pPr>
              <w:numPr>
                <w:ilvl w:val="0"/>
                <w:numId w:val="44"/>
              </w:numPr>
              <w:tabs>
                <w:tab w:val="clear" w:pos="360"/>
              </w:tabs>
              <w:spacing w:line="240" w:lineRule="atLeast"/>
              <w:ind w:left="0" w:firstLine="0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568" w:type="dxa"/>
          </w:tcPr>
          <w:p w14:paraId="222A70E2" w14:textId="77777777" w:rsidR="006F4E40" w:rsidRPr="004601A6" w:rsidRDefault="006F4E40" w:rsidP="00CA392F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51395EF3" w14:textId="77777777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7512" w:type="dxa"/>
          </w:tcPr>
          <w:p w14:paraId="20FC69BE" w14:textId="77777777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6F4E40" w:rsidRPr="004601A6" w14:paraId="7C2F6329" w14:textId="77777777" w:rsidTr="00250523">
        <w:trPr>
          <w:cantSplit/>
        </w:trPr>
        <w:tc>
          <w:tcPr>
            <w:tcW w:w="425" w:type="dxa"/>
          </w:tcPr>
          <w:p w14:paraId="698DAB71" w14:textId="77777777" w:rsidR="006F4E40" w:rsidRPr="004601A6" w:rsidRDefault="006F4E40" w:rsidP="004601A6">
            <w:pPr>
              <w:numPr>
                <w:ilvl w:val="0"/>
                <w:numId w:val="44"/>
              </w:numPr>
              <w:tabs>
                <w:tab w:val="clear" w:pos="360"/>
              </w:tabs>
              <w:spacing w:line="240" w:lineRule="atLeast"/>
              <w:ind w:left="0" w:firstLine="0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568" w:type="dxa"/>
          </w:tcPr>
          <w:p w14:paraId="7AF6F3BA" w14:textId="77777777" w:rsidR="006F4E40" w:rsidRPr="004601A6" w:rsidRDefault="006F4E40" w:rsidP="00CA392F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6EF11310" w14:textId="77777777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7512" w:type="dxa"/>
          </w:tcPr>
          <w:p w14:paraId="31754D9E" w14:textId="77777777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6F4E40" w:rsidRPr="004601A6" w14:paraId="5E32D24C" w14:textId="77777777" w:rsidTr="00250523">
        <w:trPr>
          <w:cantSplit/>
        </w:trPr>
        <w:tc>
          <w:tcPr>
            <w:tcW w:w="425" w:type="dxa"/>
          </w:tcPr>
          <w:p w14:paraId="779E0671" w14:textId="77777777" w:rsidR="006F4E40" w:rsidRPr="004601A6" w:rsidRDefault="006F4E40" w:rsidP="004601A6">
            <w:pPr>
              <w:numPr>
                <w:ilvl w:val="0"/>
                <w:numId w:val="44"/>
              </w:numPr>
              <w:tabs>
                <w:tab w:val="clear" w:pos="360"/>
              </w:tabs>
              <w:spacing w:line="240" w:lineRule="atLeast"/>
              <w:ind w:left="0" w:firstLine="0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568" w:type="dxa"/>
          </w:tcPr>
          <w:p w14:paraId="046A1A7C" w14:textId="77777777" w:rsidR="006F4E40" w:rsidRPr="004601A6" w:rsidRDefault="006F4E40" w:rsidP="00CA392F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7586BD38" w14:textId="77777777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7512" w:type="dxa"/>
          </w:tcPr>
          <w:p w14:paraId="4D15F3B2" w14:textId="77777777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6F4E40" w:rsidRPr="004601A6" w14:paraId="619EEBC3" w14:textId="77777777" w:rsidTr="00250523">
        <w:trPr>
          <w:cantSplit/>
        </w:trPr>
        <w:tc>
          <w:tcPr>
            <w:tcW w:w="425" w:type="dxa"/>
          </w:tcPr>
          <w:p w14:paraId="00E74614" w14:textId="77777777" w:rsidR="006F4E40" w:rsidRPr="004601A6" w:rsidRDefault="006F4E40" w:rsidP="004601A6">
            <w:pPr>
              <w:numPr>
                <w:ilvl w:val="0"/>
                <w:numId w:val="44"/>
              </w:numPr>
              <w:tabs>
                <w:tab w:val="clear" w:pos="360"/>
              </w:tabs>
              <w:spacing w:line="240" w:lineRule="atLeast"/>
              <w:ind w:left="0" w:firstLine="0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568" w:type="dxa"/>
          </w:tcPr>
          <w:p w14:paraId="437814FA" w14:textId="77777777" w:rsidR="006F4E40" w:rsidRPr="004601A6" w:rsidRDefault="006F4E40" w:rsidP="00CA392F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70C99EFF" w14:textId="77777777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7512" w:type="dxa"/>
          </w:tcPr>
          <w:p w14:paraId="01E5A2B0" w14:textId="77777777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6F4E40" w:rsidRPr="004601A6" w14:paraId="7C88FE81" w14:textId="77777777" w:rsidTr="00250523">
        <w:trPr>
          <w:cantSplit/>
        </w:trPr>
        <w:tc>
          <w:tcPr>
            <w:tcW w:w="425" w:type="dxa"/>
          </w:tcPr>
          <w:p w14:paraId="3F7E2C8B" w14:textId="77777777" w:rsidR="006F4E40" w:rsidRPr="004601A6" w:rsidRDefault="006F4E40" w:rsidP="004601A6">
            <w:pPr>
              <w:numPr>
                <w:ilvl w:val="0"/>
                <w:numId w:val="44"/>
              </w:numPr>
              <w:tabs>
                <w:tab w:val="clear" w:pos="360"/>
              </w:tabs>
              <w:spacing w:line="240" w:lineRule="atLeast"/>
              <w:ind w:left="0" w:firstLine="0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568" w:type="dxa"/>
          </w:tcPr>
          <w:p w14:paraId="667FB5DF" w14:textId="77777777" w:rsidR="006F4E40" w:rsidRPr="004601A6" w:rsidRDefault="006F4E40" w:rsidP="00CA392F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4C7122FF" w14:textId="77777777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7512" w:type="dxa"/>
          </w:tcPr>
          <w:p w14:paraId="2B587B90" w14:textId="77777777" w:rsidR="006F4E40" w:rsidRPr="004601A6" w:rsidRDefault="006F4E40" w:rsidP="00CA392F">
            <w:pPr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</w:tbl>
    <w:p w14:paraId="14BC1358" w14:textId="08794289" w:rsidR="004601A6" w:rsidRDefault="004601A6" w:rsidP="004601A6">
      <w:pPr>
        <w:rPr>
          <w:rFonts w:asciiTheme="minorHAnsi" w:hAnsiTheme="minorHAnsi" w:cstheme="minorHAnsi"/>
          <w:szCs w:val="18"/>
        </w:rPr>
      </w:pPr>
    </w:p>
    <w:p w14:paraId="2EFA31BA" w14:textId="77777777" w:rsidR="00EB5A2E" w:rsidRPr="004601A6" w:rsidRDefault="00EB5A2E" w:rsidP="004601A6">
      <w:pPr>
        <w:rPr>
          <w:rFonts w:asciiTheme="minorHAnsi" w:hAnsiTheme="minorHAnsi" w:cstheme="minorHAnsi"/>
          <w:szCs w:val="18"/>
        </w:rPr>
      </w:pPr>
    </w:p>
    <w:sectPr w:rsidR="00EB5A2E" w:rsidRPr="004601A6" w:rsidSect="00EB5A2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93" w:right="707" w:bottom="1418" w:left="1985" w:header="851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6306B" w14:textId="77777777" w:rsidR="00917415" w:rsidRDefault="00917415">
      <w:r>
        <w:separator/>
      </w:r>
    </w:p>
  </w:endnote>
  <w:endnote w:type="continuationSeparator" w:id="0">
    <w:p w14:paraId="6261ABC3" w14:textId="77777777" w:rsidR="00917415" w:rsidRDefault="0091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CCAE" w14:textId="77777777" w:rsidR="000E24A4" w:rsidRPr="00192946" w:rsidRDefault="000E24A4" w:rsidP="002E5EF5">
    <w:pPr>
      <w:pStyle w:val="Voettekst"/>
      <w:framePr w:w="301" w:wrap="around" w:vAnchor="page" w:hAnchor="page" w:x="8767" w:y="15934" w:anchorLock="1"/>
      <w:jc w:val="right"/>
      <w:rPr>
        <w:rStyle w:val="Paginanummer"/>
        <w:sz w:val="14"/>
      </w:rPr>
    </w:pPr>
    <w:r w:rsidRPr="00192946">
      <w:rPr>
        <w:rStyle w:val="Paginanummer"/>
        <w:sz w:val="14"/>
      </w:rPr>
      <w:fldChar w:fldCharType="begin"/>
    </w:r>
    <w:r w:rsidRPr="00192946">
      <w:rPr>
        <w:rStyle w:val="Paginanummer"/>
        <w:sz w:val="14"/>
      </w:rPr>
      <w:instrText xml:space="preserve">PAGE  </w:instrText>
    </w:r>
    <w:r w:rsidRPr="00192946">
      <w:rPr>
        <w:rStyle w:val="Paginanummer"/>
        <w:sz w:val="14"/>
      </w:rPr>
      <w:fldChar w:fldCharType="separate"/>
    </w:r>
    <w:r>
      <w:rPr>
        <w:rStyle w:val="Paginanummer"/>
        <w:noProof/>
        <w:sz w:val="14"/>
      </w:rPr>
      <w:t>2</w:t>
    </w:r>
    <w:r w:rsidRPr="00192946">
      <w:rPr>
        <w:rStyle w:val="Paginanummer"/>
        <w:sz w:val="14"/>
      </w:rPr>
      <w:fldChar w:fldCharType="end"/>
    </w:r>
  </w:p>
  <w:p w14:paraId="614B12DD" w14:textId="77777777" w:rsidR="000E24A4" w:rsidRDefault="000E24A4" w:rsidP="004506A4">
    <w:pPr>
      <w:pStyle w:val="Voettekst"/>
      <w:pBdr>
        <w:bottom w:val="single" w:sz="4" w:space="1" w:color="000000"/>
      </w:pBdr>
      <w:tabs>
        <w:tab w:val="clear" w:pos="4536"/>
      </w:tabs>
      <w:spacing w:after="60"/>
      <w:ind w:left="-1701" w:right="3"/>
    </w:pPr>
  </w:p>
  <w:p w14:paraId="181F9875" w14:textId="77777777" w:rsidR="000E24A4" w:rsidRPr="004506A4" w:rsidRDefault="000E24A4" w:rsidP="004506A4">
    <w:pPr>
      <w:pStyle w:val="Voettekst"/>
      <w:tabs>
        <w:tab w:val="clear" w:pos="4536"/>
        <w:tab w:val="clear" w:pos="8505"/>
        <w:tab w:val="right" w:pos="6400"/>
      </w:tabs>
      <w:ind w:left="-1700"/>
      <w:rPr>
        <w:sz w:val="14"/>
        <w:szCs w:val="14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051E" w14:textId="330CD3DA" w:rsidR="000E24A4" w:rsidRDefault="000E24A4" w:rsidP="00AB2A9F">
    <w:pPr>
      <w:pStyle w:val="Voettekst"/>
      <w:pBdr>
        <w:top w:val="single" w:sz="4" w:space="1" w:color="auto"/>
      </w:pBdr>
      <w:ind w:left="-17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B6A5A" w14:textId="77777777" w:rsidR="00917415" w:rsidRDefault="00917415">
      <w:r>
        <w:separator/>
      </w:r>
    </w:p>
  </w:footnote>
  <w:footnote w:type="continuationSeparator" w:id="0">
    <w:p w14:paraId="067F031B" w14:textId="77777777" w:rsidR="00917415" w:rsidRDefault="00917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1A76" w14:textId="1A819C47" w:rsidR="000E24A4" w:rsidRPr="00C828A9" w:rsidRDefault="000E24A4" w:rsidP="00C828A9">
    <w:pPr>
      <w:pStyle w:val="Koptekst"/>
      <w:spacing w:after="240"/>
      <w:ind w:left="-1701"/>
      <w:jc w:val="center"/>
      <w:rPr>
        <w:color w:val="FF0000"/>
        <w:sz w:val="24"/>
      </w:rPr>
    </w:pPr>
    <w:r w:rsidRPr="00C828A9">
      <w:rPr>
        <w:color w:val="FF0000"/>
        <w:sz w:val="24"/>
      </w:rPr>
      <w:t>Werkgroep Laagspanning van de Werkkamer EV</w:t>
    </w:r>
  </w:p>
  <w:p w14:paraId="7955042A" w14:textId="77777777" w:rsidR="000E24A4" w:rsidRDefault="000E24A4" w:rsidP="00C828A9">
    <w:pPr>
      <w:pStyle w:val="Koptekst"/>
      <w:pBdr>
        <w:bottom w:val="single" w:sz="4" w:space="1" w:color="auto"/>
      </w:pBdr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1EC9" w14:textId="57C2C2D9" w:rsidR="000E24A4" w:rsidRPr="00673F96" w:rsidRDefault="000E24A4" w:rsidP="00673F96">
    <w:pPr>
      <w:pStyle w:val="Koptekst"/>
      <w:ind w:firstLine="3124"/>
      <w:rPr>
        <w:rFonts w:ascii="Arial" w:hAnsi="Arial" w:cs="Arial"/>
        <w:b/>
        <w:color w:val="000000" w:themeColor="text1"/>
        <w:sz w:val="17"/>
      </w:rPr>
    </w:pPr>
    <w:r w:rsidRPr="00D53F57">
      <w:rPr>
        <w:rFonts w:ascii="Arial" w:hAnsi="Arial" w:cs="Arial"/>
        <w:noProof/>
        <w:color w:val="000000" w:themeColor="text1"/>
        <w:sz w:val="17"/>
      </w:rPr>
      <w:drawing>
        <wp:anchor distT="0" distB="0" distL="114300" distR="114300" simplePos="0" relativeHeight="251661824" behindDoc="0" locked="0" layoutInCell="1" allowOverlap="1" wp14:anchorId="1A71C208" wp14:editId="7A68CC26">
          <wp:simplePos x="0" y="0"/>
          <wp:positionH relativeFrom="column">
            <wp:posOffset>-207704</wp:posOffset>
          </wp:positionH>
          <wp:positionV relativeFrom="paragraph">
            <wp:posOffset>-281404</wp:posOffset>
          </wp:positionV>
          <wp:extent cx="1876425" cy="676275"/>
          <wp:effectExtent l="0" t="0" r="9525" b="9525"/>
          <wp:wrapNone/>
          <wp:docPr id="5" name="Afbeelding 5" descr="railaler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railaler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B658B"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8105246" wp14:editId="3513CD62">
              <wp:simplePos x="0" y="0"/>
              <wp:positionH relativeFrom="column">
                <wp:posOffset>766552</wp:posOffset>
              </wp:positionH>
              <wp:positionV relativeFrom="paragraph">
                <wp:posOffset>-61595</wp:posOffset>
              </wp:positionV>
              <wp:extent cx="159559" cy="357520"/>
              <wp:effectExtent l="0" t="0" r="0" b="4445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 flipH="1">
                        <a:off x="0" y="0"/>
                        <a:ext cx="159559" cy="35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scene3d>
                        <a:camera prst="orthographicFront"/>
                        <a:lightRig rig="flat" dir="t"/>
                      </a:scene3d>
                      <a:sp3d>
                        <a:bevelT/>
                      </a:sp3d>
                    </wps:spPr>
                    <wps:txbx>
                      <w:txbxContent>
                        <w:p w14:paraId="3082BF1B" w14:textId="09EB6691" w:rsidR="000E24A4" w:rsidRPr="001A3D6D" w:rsidRDefault="000E24A4" w:rsidP="00670E75">
                          <w:pPr>
                            <w:rPr>
                              <w:noProof/>
                              <w:color w:val="CC0000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none">
                                <w14:bevelT w14:w="57150" w14:h="0" w14:prst="circle"/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5715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105246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left:0;text-align:left;margin-left:60.35pt;margin-top:-4.85pt;width:12.55pt;height:28.15pt;rotation:180;flip:x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" filled="f" stroked="f">
              <v:textbox>
                <w:txbxContent>
                  <w:p w14:paraId="3082BF1B" w14:textId="09EB6691" w:rsidR="000E24A4" w:rsidRPr="001A3D6D" w:rsidRDefault="000E24A4" w:rsidP="00670E75">
                    <w:pPr>
                      <w:rPr>
                        <w:noProof/>
                        <w:color w:val="CC0000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0" w14:prstMaterial="none">
                          <w14:bevelT w14:w="57150" w14:h="0" w14:prst="circle"/>
                        </w14:props3d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olor w:val="000000" w:themeColor="text1"/>
        <w:sz w:val="17"/>
      </w:rPr>
      <w:t>W</w:t>
    </w:r>
    <w:r w:rsidRPr="00673F96">
      <w:rPr>
        <w:rFonts w:ascii="Arial" w:hAnsi="Arial" w:cs="Arial"/>
        <w:b/>
        <w:color w:val="000000" w:themeColor="text1"/>
        <w:sz w:val="17"/>
      </w:rPr>
      <w:t xml:space="preserve">erkgroep </w:t>
    </w:r>
    <w:r w:rsidR="00250523">
      <w:rPr>
        <w:rFonts w:ascii="Arial" w:hAnsi="Arial" w:cs="Arial"/>
        <w:b/>
        <w:color w:val="000000" w:themeColor="text1"/>
        <w:sz w:val="17"/>
      </w:rPr>
      <w:t xml:space="preserve">VWI </w:t>
    </w:r>
    <w:r w:rsidRPr="00673F96">
      <w:rPr>
        <w:rFonts w:ascii="Arial" w:hAnsi="Arial" w:cs="Arial"/>
        <w:b/>
        <w:color w:val="000000" w:themeColor="text1"/>
        <w:sz w:val="17"/>
      </w:rPr>
      <w:t>Laagspanning van de Werkkamer EV</w:t>
    </w:r>
  </w:p>
  <w:p w14:paraId="2EE0CEC0" w14:textId="66A65B0E" w:rsidR="000E24A4" w:rsidRDefault="000E24A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779C"/>
    <w:multiLevelType w:val="hybridMultilevel"/>
    <w:tmpl w:val="B9AEF1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7482E"/>
    <w:multiLevelType w:val="hybridMultilevel"/>
    <w:tmpl w:val="AA80A372"/>
    <w:lvl w:ilvl="0" w:tplc="A0624914">
      <w:start w:val="1"/>
      <w:numFmt w:val="bullet"/>
      <w:lvlText w:val="—"/>
      <w:lvlJc w:val="left"/>
      <w:pPr>
        <w:ind w:left="360" w:hanging="360"/>
      </w:pPr>
      <w:rPr>
        <w:rFonts w:ascii="Courier New" w:hAnsi="Courier New" w:cs="Arial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63728"/>
    <w:multiLevelType w:val="hybridMultilevel"/>
    <w:tmpl w:val="CF2ECB9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A1042"/>
    <w:multiLevelType w:val="hybridMultilevel"/>
    <w:tmpl w:val="D444AF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C1B2D"/>
    <w:multiLevelType w:val="hybridMultilevel"/>
    <w:tmpl w:val="4D1EFDD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BE7B79"/>
    <w:multiLevelType w:val="hybridMultilevel"/>
    <w:tmpl w:val="11F8B1C6"/>
    <w:lvl w:ilvl="0" w:tplc="A788AA2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0675B"/>
    <w:multiLevelType w:val="hybridMultilevel"/>
    <w:tmpl w:val="FDC899F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01D48"/>
    <w:multiLevelType w:val="hybridMultilevel"/>
    <w:tmpl w:val="6F98A612"/>
    <w:lvl w:ilvl="0" w:tplc="9204413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5067E"/>
    <w:multiLevelType w:val="hybridMultilevel"/>
    <w:tmpl w:val="15DC00D4"/>
    <w:lvl w:ilvl="0" w:tplc="37F64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5703BE"/>
    <w:multiLevelType w:val="hybridMultilevel"/>
    <w:tmpl w:val="F39661CE"/>
    <w:lvl w:ilvl="0" w:tplc="44084A7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F3557"/>
    <w:multiLevelType w:val="hybridMultilevel"/>
    <w:tmpl w:val="248EE0E2"/>
    <w:lvl w:ilvl="0" w:tplc="4D763FC4">
      <w:start w:val="27"/>
      <w:numFmt w:val="bullet"/>
      <w:lvlText w:val="–"/>
      <w:lvlJc w:val="left"/>
      <w:pPr>
        <w:ind w:left="720" w:hanging="360"/>
      </w:pPr>
      <w:rPr>
        <w:rFonts w:ascii="Arial" w:hAnsi="Aria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D72A7"/>
    <w:multiLevelType w:val="multilevel"/>
    <w:tmpl w:val="BC5C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5A7073"/>
    <w:multiLevelType w:val="multilevel"/>
    <w:tmpl w:val="BC5C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7F3051"/>
    <w:multiLevelType w:val="hybridMultilevel"/>
    <w:tmpl w:val="3AF0583C"/>
    <w:lvl w:ilvl="0" w:tplc="A0624914">
      <w:start w:val="1"/>
      <w:numFmt w:val="bullet"/>
      <w:lvlText w:val="—"/>
      <w:lvlJc w:val="left"/>
      <w:pPr>
        <w:ind w:left="360" w:hanging="360"/>
      </w:pPr>
      <w:rPr>
        <w:rFonts w:ascii="Courier New" w:hAnsi="Courier New" w:cs="Arial" w:hint="default"/>
        <w:caps w:val="0"/>
        <w:strike w:val="0"/>
        <w:dstrike w:val="0"/>
        <w:vanish w:val="0"/>
        <w:u w:val="none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D14EC3"/>
    <w:multiLevelType w:val="hybridMultilevel"/>
    <w:tmpl w:val="8CDA02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D4904"/>
    <w:multiLevelType w:val="hybridMultilevel"/>
    <w:tmpl w:val="0413000F"/>
    <w:lvl w:ilvl="0" w:tplc="816203B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A53C76BA">
      <w:start w:val="1"/>
      <w:numFmt w:val="lowerLetter"/>
      <w:lvlText w:val="%2."/>
      <w:lvlJc w:val="left"/>
      <w:pPr>
        <w:ind w:left="1364" w:hanging="360"/>
      </w:pPr>
      <w:rPr>
        <w:rFonts w:hint="default"/>
        <w:sz w:val="20"/>
      </w:rPr>
    </w:lvl>
    <w:lvl w:ilvl="2" w:tplc="3D80A7D4" w:tentative="1">
      <w:start w:val="1"/>
      <w:numFmt w:val="lowerRoman"/>
      <w:lvlText w:val="%3."/>
      <w:lvlJc w:val="right"/>
      <w:pPr>
        <w:ind w:left="2084" w:hanging="180"/>
      </w:pPr>
      <w:rPr>
        <w:rFonts w:hint="default"/>
        <w:sz w:val="20"/>
      </w:rPr>
    </w:lvl>
    <w:lvl w:ilvl="3" w:tplc="189671EA" w:tentative="1">
      <w:start w:val="1"/>
      <w:numFmt w:val="decimal"/>
      <w:lvlText w:val="%4."/>
      <w:lvlJc w:val="left"/>
      <w:pPr>
        <w:ind w:left="2804" w:hanging="360"/>
      </w:pPr>
      <w:rPr>
        <w:rFonts w:hint="default"/>
        <w:sz w:val="20"/>
      </w:rPr>
    </w:lvl>
    <w:lvl w:ilvl="4" w:tplc="A06CC174" w:tentative="1">
      <w:start w:val="1"/>
      <w:numFmt w:val="lowerLetter"/>
      <w:lvlText w:val="%5."/>
      <w:lvlJc w:val="left"/>
      <w:pPr>
        <w:ind w:left="3524" w:hanging="360"/>
      </w:pPr>
      <w:rPr>
        <w:rFonts w:hint="default"/>
        <w:sz w:val="20"/>
      </w:rPr>
    </w:lvl>
    <w:lvl w:ilvl="5" w:tplc="1DD25BEE" w:tentative="1">
      <w:start w:val="1"/>
      <w:numFmt w:val="lowerRoman"/>
      <w:lvlText w:val="%6."/>
      <w:lvlJc w:val="right"/>
      <w:pPr>
        <w:ind w:left="4244" w:hanging="180"/>
      </w:pPr>
      <w:rPr>
        <w:rFonts w:hint="default"/>
        <w:sz w:val="20"/>
      </w:rPr>
    </w:lvl>
    <w:lvl w:ilvl="6" w:tplc="3BB4E50E" w:tentative="1">
      <w:start w:val="1"/>
      <w:numFmt w:val="decimal"/>
      <w:lvlText w:val="%7."/>
      <w:lvlJc w:val="left"/>
      <w:pPr>
        <w:ind w:left="4964" w:hanging="360"/>
      </w:pPr>
      <w:rPr>
        <w:rFonts w:hint="default"/>
        <w:sz w:val="20"/>
      </w:rPr>
    </w:lvl>
    <w:lvl w:ilvl="7" w:tplc="FAEE453C" w:tentative="1">
      <w:start w:val="1"/>
      <w:numFmt w:val="lowerLetter"/>
      <w:lvlText w:val="%8."/>
      <w:lvlJc w:val="left"/>
      <w:pPr>
        <w:ind w:left="5684" w:hanging="360"/>
      </w:pPr>
      <w:rPr>
        <w:rFonts w:hint="default"/>
        <w:sz w:val="20"/>
      </w:rPr>
    </w:lvl>
    <w:lvl w:ilvl="8" w:tplc="97702064" w:tentative="1">
      <w:start w:val="1"/>
      <w:numFmt w:val="lowerRoman"/>
      <w:lvlText w:val="%9."/>
      <w:lvlJc w:val="right"/>
      <w:pPr>
        <w:ind w:left="6404" w:hanging="180"/>
      </w:pPr>
      <w:rPr>
        <w:rFonts w:hint="default"/>
        <w:sz w:val="20"/>
      </w:rPr>
    </w:lvl>
  </w:abstractNum>
  <w:abstractNum w:abstractNumId="16" w15:restartNumberingAfterBreak="0">
    <w:nsid w:val="31DB652B"/>
    <w:multiLevelType w:val="hybridMultilevel"/>
    <w:tmpl w:val="E6503B60"/>
    <w:lvl w:ilvl="0" w:tplc="FB1865E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F5244"/>
    <w:multiLevelType w:val="hybridMultilevel"/>
    <w:tmpl w:val="7ADA73F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844657"/>
    <w:multiLevelType w:val="multilevel"/>
    <w:tmpl w:val="570A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8722C4"/>
    <w:multiLevelType w:val="hybridMultilevel"/>
    <w:tmpl w:val="E3B42CB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2E2C31"/>
    <w:multiLevelType w:val="hybridMultilevel"/>
    <w:tmpl w:val="99724ABA"/>
    <w:lvl w:ilvl="0" w:tplc="02282CFE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07382"/>
    <w:multiLevelType w:val="hybridMultilevel"/>
    <w:tmpl w:val="42AE96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D3E56"/>
    <w:multiLevelType w:val="hybridMultilevel"/>
    <w:tmpl w:val="227C46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70A3B"/>
    <w:multiLevelType w:val="hybridMultilevel"/>
    <w:tmpl w:val="70668486"/>
    <w:lvl w:ilvl="0" w:tplc="37F64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E4383"/>
    <w:multiLevelType w:val="hybridMultilevel"/>
    <w:tmpl w:val="6C267114"/>
    <w:lvl w:ilvl="0" w:tplc="4D763FC4">
      <w:start w:val="27"/>
      <w:numFmt w:val="bullet"/>
      <w:lvlText w:val="–"/>
      <w:lvlJc w:val="left"/>
      <w:pPr>
        <w:ind w:left="360" w:hanging="360"/>
      </w:pPr>
      <w:rPr>
        <w:rFonts w:ascii="Arial" w:hAnsi="Arial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2E5336"/>
    <w:multiLevelType w:val="hybridMultilevel"/>
    <w:tmpl w:val="F8A227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6316C8"/>
    <w:multiLevelType w:val="hybridMultilevel"/>
    <w:tmpl w:val="48E0165C"/>
    <w:lvl w:ilvl="0" w:tplc="4D763FC4">
      <w:start w:val="27"/>
      <w:numFmt w:val="bullet"/>
      <w:lvlText w:val="–"/>
      <w:lvlJc w:val="left"/>
      <w:pPr>
        <w:ind w:left="360" w:hanging="360"/>
      </w:pPr>
      <w:rPr>
        <w:rFonts w:ascii="Arial" w:hAnsi="Arial" w:cstheme="minorBidi" w:hint="default"/>
      </w:rPr>
    </w:lvl>
    <w:lvl w:ilvl="1" w:tplc="AFC22C4E">
      <w:start w:val="27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D35E81"/>
    <w:multiLevelType w:val="hybridMultilevel"/>
    <w:tmpl w:val="993C19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108E3"/>
    <w:multiLevelType w:val="hybridMultilevel"/>
    <w:tmpl w:val="3E06EFEA"/>
    <w:lvl w:ilvl="0" w:tplc="FB1865EE">
      <w:start w:val="1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29346C"/>
    <w:multiLevelType w:val="hybridMultilevel"/>
    <w:tmpl w:val="4BAC9390"/>
    <w:lvl w:ilvl="0" w:tplc="9138BD4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A10BD"/>
    <w:multiLevelType w:val="hybridMultilevel"/>
    <w:tmpl w:val="8572104A"/>
    <w:lvl w:ilvl="0" w:tplc="A0624914">
      <w:start w:val="1"/>
      <w:numFmt w:val="bullet"/>
      <w:lvlText w:val="—"/>
      <w:lvlJc w:val="left"/>
      <w:pPr>
        <w:ind w:left="360" w:hanging="360"/>
      </w:pPr>
      <w:rPr>
        <w:rFonts w:ascii="Courier New" w:hAnsi="Courier New" w:cs="Arial" w:hint="default"/>
        <w:caps w:val="0"/>
        <w:strike w:val="0"/>
        <w:dstrike w:val="0"/>
        <w:vanish w:val="0"/>
        <w:u w:val="none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4E4336"/>
    <w:multiLevelType w:val="hybridMultilevel"/>
    <w:tmpl w:val="8CDA02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5A7342"/>
    <w:multiLevelType w:val="hybridMultilevel"/>
    <w:tmpl w:val="EE0830FC"/>
    <w:lvl w:ilvl="0" w:tplc="567EBC2A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BC22EB"/>
    <w:multiLevelType w:val="multilevel"/>
    <w:tmpl w:val="B5D41A92"/>
    <w:lvl w:ilvl="0">
      <w:start w:val="1"/>
      <w:numFmt w:val="decimal"/>
      <w:pStyle w:val="Kop1"/>
      <w:lvlText w:val="%1"/>
      <w:lvlJc w:val="right"/>
      <w:pPr>
        <w:tabs>
          <w:tab w:val="num" w:pos="-226"/>
        </w:tabs>
        <w:ind w:left="-226" w:hanging="113"/>
      </w:pPr>
      <w:rPr>
        <w:rFonts w:cs="Times New Roman"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Kop3"/>
      <w:lvlText w:val="%1.%2.%3"/>
      <w:lvlJc w:val="left"/>
      <w:pPr>
        <w:tabs>
          <w:tab w:val="num" w:pos="738"/>
        </w:tabs>
        <w:ind w:left="738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68"/>
        </w:tabs>
        <w:ind w:left="468" w:hanging="864"/>
      </w:pPr>
      <w:rPr>
        <w:rFonts w:cs="Times New Roman"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612"/>
        </w:tabs>
        <w:ind w:left="612" w:hanging="1008"/>
      </w:pPr>
      <w:rPr>
        <w:rFonts w:cs="Times New Roman"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756"/>
        </w:tabs>
        <w:ind w:left="756" w:hanging="1152"/>
      </w:pPr>
      <w:rPr>
        <w:rFonts w:cs="Times New Roman"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900"/>
        </w:tabs>
        <w:ind w:left="900" w:hanging="1296"/>
      </w:pPr>
      <w:rPr>
        <w:rFonts w:cs="Times New Roman"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044"/>
        </w:tabs>
        <w:ind w:left="1044" w:hanging="1440"/>
      </w:pPr>
      <w:rPr>
        <w:rFonts w:cs="Times New Roman"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188"/>
        </w:tabs>
        <w:ind w:left="1188" w:hanging="1584"/>
      </w:pPr>
      <w:rPr>
        <w:rFonts w:cs="Times New Roman" w:hint="default"/>
      </w:rPr>
    </w:lvl>
  </w:abstractNum>
  <w:abstractNum w:abstractNumId="34" w15:restartNumberingAfterBreak="0">
    <w:nsid w:val="5C295DF5"/>
    <w:multiLevelType w:val="hybridMultilevel"/>
    <w:tmpl w:val="801C46A2"/>
    <w:lvl w:ilvl="0" w:tplc="4D763FC4">
      <w:start w:val="27"/>
      <w:numFmt w:val="bullet"/>
      <w:lvlText w:val="–"/>
      <w:lvlJc w:val="left"/>
      <w:pPr>
        <w:ind w:left="644" w:hanging="360"/>
      </w:pPr>
      <w:rPr>
        <w:rFonts w:ascii="Arial" w:hAnsi="Aria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5F8F322C"/>
    <w:multiLevelType w:val="hybridMultilevel"/>
    <w:tmpl w:val="8CDA02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A2C32"/>
    <w:multiLevelType w:val="hybridMultilevel"/>
    <w:tmpl w:val="6C2427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474152"/>
    <w:multiLevelType w:val="hybridMultilevel"/>
    <w:tmpl w:val="70A862E8"/>
    <w:lvl w:ilvl="0" w:tplc="6A4C6190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380ED8"/>
    <w:multiLevelType w:val="hybridMultilevel"/>
    <w:tmpl w:val="9950F92E"/>
    <w:lvl w:ilvl="0" w:tplc="DCF8CDAA">
      <w:numFmt w:val="bullet"/>
      <w:lvlText w:val="-"/>
      <w:lvlJc w:val="left"/>
      <w:pPr>
        <w:ind w:left="720" w:hanging="360"/>
      </w:pPr>
      <w:rPr>
        <w:rFonts w:ascii="Calibri" w:eastAsia="PMingLiU" w:hAnsi="Calibri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27BC8"/>
    <w:multiLevelType w:val="hybridMultilevel"/>
    <w:tmpl w:val="04BC1020"/>
    <w:lvl w:ilvl="0" w:tplc="A0624914">
      <w:start w:val="1"/>
      <w:numFmt w:val="bullet"/>
      <w:lvlText w:val="—"/>
      <w:lvlJc w:val="left"/>
      <w:pPr>
        <w:ind w:left="720" w:hanging="360"/>
      </w:pPr>
      <w:rPr>
        <w:rFonts w:ascii="Courier New" w:hAnsi="Courier New" w:cs="Arial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A0624914">
      <w:start w:val="1"/>
      <w:numFmt w:val="bullet"/>
      <w:lvlText w:val="—"/>
      <w:lvlJc w:val="left"/>
      <w:pPr>
        <w:ind w:left="1440" w:hanging="360"/>
      </w:pPr>
      <w:rPr>
        <w:rFonts w:ascii="Courier New" w:hAnsi="Courier New" w:cs="Arial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11A0C"/>
    <w:multiLevelType w:val="multilevel"/>
    <w:tmpl w:val="064CD3DC"/>
    <w:lvl w:ilvl="0">
      <w:start w:val="1"/>
      <w:numFmt w:val="bullet"/>
      <w:pStyle w:val="opsommingstekenbuitenkantlijn"/>
      <w:lvlText w:val="—"/>
      <w:lvlJc w:val="left"/>
      <w:pPr>
        <w:tabs>
          <w:tab w:val="num" w:pos="-285"/>
        </w:tabs>
        <w:ind w:left="0" w:hanging="283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8C0DC1"/>
    <w:multiLevelType w:val="hybridMultilevel"/>
    <w:tmpl w:val="D14CE1FA"/>
    <w:lvl w:ilvl="0" w:tplc="10C82D0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0"/>
  </w:num>
  <w:num w:numId="3">
    <w:abstractNumId w:val="4"/>
  </w:num>
  <w:num w:numId="4">
    <w:abstractNumId w:val="24"/>
  </w:num>
  <w:num w:numId="5">
    <w:abstractNumId w:val="36"/>
  </w:num>
  <w:num w:numId="6">
    <w:abstractNumId w:val="10"/>
  </w:num>
  <w:num w:numId="7">
    <w:abstractNumId w:val="34"/>
  </w:num>
  <w:num w:numId="8">
    <w:abstractNumId w:val="3"/>
  </w:num>
  <w:num w:numId="9">
    <w:abstractNumId w:val="22"/>
  </w:num>
  <w:num w:numId="10">
    <w:abstractNumId w:val="2"/>
  </w:num>
  <w:num w:numId="11">
    <w:abstractNumId w:val="26"/>
  </w:num>
  <w:num w:numId="12">
    <w:abstractNumId w:val="27"/>
  </w:num>
  <w:num w:numId="13">
    <w:abstractNumId w:val="30"/>
  </w:num>
  <w:num w:numId="14">
    <w:abstractNumId w:val="5"/>
  </w:num>
  <w:num w:numId="15">
    <w:abstractNumId w:val="38"/>
  </w:num>
  <w:num w:numId="16">
    <w:abstractNumId w:val="29"/>
  </w:num>
  <w:num w:numId="17">
    <w:abstractNumId w:val="21"/>
  </w:num>
  <w:num w:numId="18">
    <w:abstractNumId w:val="18"/>
  </w:num>
  <w:num w:numId="19">
    <w:abstractNumId w:val="9"/>
  </w:num>
  <w:num w:numId="2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9"/>
  </w:num>
  <w:num w:numId="22">
    <w:abstractNumId w:val="1"/>
  </w:num>
  <w:num w:numId="23">
    <w:abstractNumId w:val="16"/>
  </w:num>
  <w:num w:numId="24">
    <w:abstractNumId w:val="20"/>
  </w:num>
  <w:num w:numId="25">
    <w:abstractNumId w:val="28"/>
  </w:num>
  <w:num w:numId="26">
    <w:abstractNumId w:val="17"/>
  </w:num>
  <w:num w:numId="27">
    <w:abstractNumId w:val="13"/>
  </w:num>
  <w:num w:numId="2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7"/>
  </w:num>
  <w:num w:numId="30">
    <w:abstractNumId w:val="31"/>
  </w:num>
  <w:num w:numId="31">
    <w:abstractNumId w:val="35"/>
  </w:num>
  <w:num w:numId="32">
    <w:abstractNumId w:val="0"/>
  </w:num>
  <w:num w:numId="33">
    <w:abstractNumId w:val="1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5"/>
  </w:num>
  <w:num w:numId="38">
    <w:abstractNumId w:val="23"/>
  </w:num>
  <w:num w:numId="39">
    <w:abstractNumId w:val="11"/>
  </w:num>
  <w:num w:numId="40">
    <w:abstractNumId w:val="6"/>
  </w:num>
  <w:num w:numId="41">
    <w:abstractNumId w:val="8"/>
  </w:num>
  <w:num w:numId="42">
    <w:abstractNumId w:val="41"/>
  </w:num>
  <w:num w:numId="43">
    <w:abstractNumId w:val="7"/>
  </w:num>
  <w:num w:numId="44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E1E"/>
    <w:rsid w:val="00001BC4"/>
    <w:rsid w:val="00002DFD"/>
    <w:rsid w:val="0000307E"/>
    <w:rsid w:val="00003446"/>
    <w:rsid w:val="000041EC"/>
    <w:rsid w:val="0000465B"/>
    <w:rsid w:val="00004883"/>
    <w:rsid w:val="00004C9E"/>
    <w:rsid w:val="00004CBA"/>
    <w:rsid w:val="00006307"/>
    <w:rsid w:val="00012EE0"/>
    <w:rsid w:val="0001450A"/>
    <w:rsid w:val="00014D71"/>
    <w:rsid w:val="000154BE"/>
    <w:rsid w:val="00015B1B"/>
    <w:rsid w:val="0001682D"/>
    <w:rsid w:val="000207BD"/>
    <w:rsid w:val="00021779"/>
    <w:rsid w:val="000217E9"/>
    <w:rsid w:val="000218F2"/>
    <w:rsid w:val="00026BEC"/>
    <w:rsid w:val="00032C42"/>
    <w:rsid w:val="000336EA"/>
    <w:rsid w:val="000343AE"/>
    <w:rsid w:val="00036081"/>
    <w:rsid w:val="000369F6"/>
    <w:rsid w:val="0004042D"/>
    <w:rsid w:val="000409EA"/>
    <w:rsid w:val="00040C23"/>
    <w:rsid w:val="00041260"/>
    <w:rsid w:val="00042C89"/>
    <w:rsid w:val="00044577"/>
    <w:rsid w:val="000446B5"/>
    <w:rsid w:val="00045F14"/>
    <w:rsid w:val="00050868"/>
    <w:rsid w:val="00052145"/>
    <w:rsid w:val="00053EF4"/>
    <w:rsid w:val="00054FC6"/>
    <w:rsid w:val="000602D6"/>
    <w:rsid w:val="00060DFF"/>
    <w:rsid w:val="000616B4"/>
    <w:rsid w:val="00061D74"/>
    <w:rsid w:val="00062250"/>
    <w:rsid w:val="00064259"/>
    <w:rsid w:val="0006428B"/>
    <w:rsid w:val="00064E86"/>
    <w:rsid w:val="0006504B"/>
    <w:rsid w:val="00066593"/>
    <w:rsid w:val="000674E6"/>
    <w:rsid w:val="000707E2"/>
    <w:rsid w:val="00071758"/>
    <w:rsid w:val="00071C84"/>
    <w:rsid w:val="00074465"/>
    <w:rsid w:val="00081DEA"/>
    <w:rsid w:val="00082CD1"/>
    <w:rsid w:val="000830E2"/>
    <w:rsid w:val="000841B7"/>
    <w:rsid w:val="00084CDE"/>
    <w:rsid w:val="0008517F"/>
    <w:rsid w:val="00087577"/>
    <w:rsid w:val="0009142E"/>
    <w:rsid w:val="00092512"/>
    <w:rsid w:val="00093A93"/>
    <w:rsid w:val="0009427E"/>
    <w:rsid w:val="0009462E"/>
    <w:rsid w:val="000950C4"/>
    <w:rsid w:val="0009632B"/>
    <w:rsid w:val="00096972"/>
    <w:rsid w:val="000979D6"/>
    <w:rsid w:val="000A0603"/>
    <w:rsid w:val="000A6C29"/>
    <w:rsid w:val="000B0005"/>
    <w:rsid w:val="000B031F"/>
    <w:rsid w:val="000B0702"/>
    <w:rsid w:val="000B0898"/>
    <w:rsid w:val="000B209D"/>
    <w:rsid w:val="000B356E"/>
    <w:rsid w:val="000B5DAC"/>
    <w:rsid w:val="000B7158"/>
    <w:rsid w:val="000B7336"/>
    <w:rsid w:val="000B756B"/>
    <w:rsid w:val="000B7CC6"/>
    <w:rsid w:val="000C0C81"/>
    <w:rsid w:val="000C2A03"/>
    <w:rsid w:val="000C4445"/>
    <w:rsid w:val="000C60BF"/>
    <w:rsid w:val="000C7576"/>
    <w:rsid w:val="000D0F96"/>
    <w:rsid w:val="000D23D3"/>
    <w:rsid w:val="000D2A41"/>
    <w:rsid w:val="000D4EBF"/>
    <w:rsid w:val="000D59BD"/>
    <w:rsid w:val="000D5CCE"/>
    <w:rsid w:val="000D5F17"/>
    <w:rsid w:val="000D66BE"/>
    <w:rsid w:val="000D6F9D"/>
    <w:rsid w:val="000E0A85"/>
    <w:rsid w:val="000E24A4"/>
    <w:rsid w:val="000E4F4A"/>
    <w:rsid w:val="000E50B7"/>
    <w:rsid w:val="000E5C87"/>
    <w:rsid w:val="000F05C7"/>
    <w:rsid w:val="000F3967"/>
    <w:rsid w:val="000F533D"/>
    <w:rsid w:val="000F60BC"/>
    <w:rsid w:val="000F610D"/>
    <w:rsid w:val="000F7454"/>
    <w:rsid w:val="00100608"/>
    <w:rsid w:val="0010061F"/>
    <w:rsid w:val="00100CB4"/>
    <w:rsid w:val="00101D8D"/>
    <w:rsid w:val="001025CC"/>
    <w:rsid w:val="00107C2F"/>
    <w:rsid w:val="00110488"/>
    <w:rsid w:val="00113FAB"/>
    <w:rsid w:val="00116C61"/>
    <w:rsid w:val="00117A27"/>
    <w:rsid w:val="0012205D"/>
    <w:rsid w:val="0012532B"/>
    <w:rsid w:val="00127B6B"/>
    <w:rsid w:val="0013178F"/>
    <w:rsid w:val="0013215C"/>
    <w:rsid w:val="00132183"/>
    <w:rsid w:val="00132577"/>
    <w:rsid w:val="00135075"/>
    <w:rsid w:val="00135080"/>
    <w:rsid w:val="00136F20"/>
    <w:rsid w:val="001414FF"/>
    <w:rsid w:val="00141EA9"/>
    <w:rsid w:val="00142304"/>
    <w:rsid w:val="00143AAD"/>
    <w:rsid w:val="001455A2"/>
    <w:rsid w:val="00145F0B"/>
    <w:rsid w:val="0014615A"/>
    <w:rsid w:val="001466F9"/>
    <w:rsid w:val="001506C5"/>
    <w:rsid w:val="0015097B"/>
    <w:rsid w:val="00151753"/>
    <w:rsid w:val="00154518"/>
    <w:rsid w:val="00154C74"/>
    <w:rsid w:val="00157A14"/>
    <w:rsid w:val="00160845"/>
    <w:rsid w:val="00163CA3"/>
    <w:rsid w:val="001648CE"/>
    <w:rsid w:val="0016605F"/>
    <w:rsid w:val="001679B1"/>
    <w:rsid w:val="001707B5"/>
    <w:rsid w:val="00170823"/>
    <w:rsid w:val="00172E81"/>
    <w:rsid w:val="00174165"/>
    <w:rsid w:val="00175296"/>
    <w:rsid w:val="00175509"/>
    <w:rsid w:val="00176199"/>
    <w:rsid w:val="00182A81"/>
    <w:rsid w:val="001854B4"/>
    <w:rsid w:val="00186662"/>
    <w:rsid w:val="00186AEB"/>
    <w:rsid w:val="00192390"/>
    <w:rsid w:val="00192946"/>
    <w:rsid w:val="00193241"/>
    <w:rsid w:val="00193F69"/>
    <w:rsid w:val="001940F1"/>
    <w:rsid w:val="00194303"/>
    <w:rsid w:val="001A2216"/>
    <w:rsid w:val="001A3AFE"/>
    <w:rsid w:val="001A3D6D"/>
    <w:rsid w:val="001A4353"/>
    <w:rsid w:val="001A7815"/>
    <w:rsid w:val="001B17A7"/>
    <w:rsid w:val="001B1AA1"/>
    <w:rsid w:val="001B24D0"/>
    <w:rsid w:val="001B316E"/>
    <w:rsid w:val="001B7933"/>
    <w:rsid w:val="001C1019"/>
    <w:rsid w:val="001C123C"/>
    <w:rsid w:val="001C126B"/>
    <w:rsid w:val="001C3D63"/>
    <w:rsid w:val="001C4C90"/>
    <w:rsid w:val="001C6B04"/>
    <w:rsid w:val="001C735E"/>
    <w:rsid w:val="001D06E9"/>
    <w:rsid w:val="001D1029"/>
    <w:rsid w:val="001D1ACE"/>
    <w:rsid w:val="001D1CA6"/>
    <w:rsid w:val="001D383F"/>
    <w:rsid w:val="001D3F64"/>
    <w:rsid w:val="001D4217"/>
    <w:rsid w:val="001D4740"/>
    <w:rsid w:val="001D6950"/>
    <w:rsid w:val="001D6F96"/>
    <w:rsid w:val="001E0627"/>
    <w:rsid w:val="001E1044"/>
    <w:rsid w:val="001E1942"/>
    <w:rsid w:val="001E1BC6"/>
    <w:rsid w:val="001E3921"/>
    <w:rsid w:val="001E3B07"/>
    <w:rsid w:val="001E474F"/>
    <w:rsid w:val="001E67E8"/>
    <w:rsid w:val="001F1B08"/>
    <w:rsid w:val="001F2C07"/>
    <w:rsid w:val="001F3923"/>
    <w:rsid w:val="001F44FA"/>
    <w:rsid w:val="001F5872"/>
    <w:rsid w:val="001F70D3"/>
    <w:rsid w:val="001F73E9"/>
    <w:rsid w:val="0020241C"/>
    <w:rsid w:val="0020717A"/>
    <w:rsid w:val="00210D9F"/>
    <w:rsid w:val="002121D0"/>
    <w:rsid w:val="00215334"/>
    <w:rsid w:val="00215A40"/>
    <w:rsid w:val="00216216"/>
    <w:rsid w:val="002163BD"/>
    <w:rsid w:val="0021674C"/>
    <w:rsid w:val="00216D56"/>
    <w:rsid w:val="00222BA5"/>
    <w:rsid w:val="00224CAF"/>
    <w:rsid w:val="00227F9A"/>
    <w:rsid w:val="0023078C"/>
    <w:rsid w:val="0023246E"/>
    <w:rsid w:val="002336B9"/>
    <w:rsid w:val="00236302"/>
    <w:rsid w:val="002363DE"/>
    <w:rsid w:val="00236A6C"/>
    <w:rsid w:val="0023756E"/>
    <w:rsid w:val="00237F85"/>
    <w:rsid w:val="0024058A"/>
    <w:rsid w:val="00240CBB"/>
    <w:rsid w:val="00240FC4"/>
    <w:rsid w:val="00241FE6"/>
    <w:rsid w:val="00245270"/>
    <w:rsid w:val="00245B7E"/>
    <w:rsid w:val="00245D51"/>
    <w:rsid w:val="00246234"/>
    <w:rsid w:val="00246984"/>
    <w:rsid w:val="00250523"/>
    <w:rsid w:val="002510E6"/>
    <w:rsid w:val="002511BA"/>
    <w:rsid w:val="0025444D"/>
    <w:rsid w:val="00254489"/>
    <w:rsid w:val="00260216"/>
    <w:rsid w:val="00260F75"/>
    <w:rsid w:val="00262118"/>
    <w:rsid w:val="00262525"/>
    <w:rsid w:val="00265D22"/>
    <w:rsid w:val="00266D10"/>
    <w:rsid w:val="00270CC5"/>
    <w:rsid w:val="00271B78"/>
    <w:rsid w:val="0027215F"/>
    <w:rsid w:val="00273283"/>
    <w:rsid w:val="002842A0"/>
    <w:rsid w:val="0028542E"/>
    <w:rsid w:val="00286470"/>
    <w:rsid w:val="00286F5B"/>
    <w:rsid w:val="00290F13"/>
    <w:rsid w:val="00291123"/>
    <w:rsid w:val="00291D29"/>
    <w:rsid w:val="0029250E"/>
    <w:rsid w:val="00294970"/>
    <w:rsid w:val="00294B86"/>
    <w:rsid w:val="002952CD"/>
    <w:rsid w:val="00295493"/>
    <w:rsid w:val="00297A43"/>
    <w:rsid w:val="002A0E50"/>
    <w:rsid w:val="002A17A8"/>
    <w:rsid w:val="002A1A41"/>
    <w:rsid w:val="002A2636"/>
    <w:rsid w:val="002A42B2"/>
    <w:rsid w:val="002C1339"/>
    <w:rsid w:val="002C1658"/>
    <w:rsid w:val="002C2A72"/>
    <w:rsid w:val="002C550A"/>
    <w:rsid w:val="002C5515"/>
    <w:rsid w:val="002C7EE1"/>
    <w:rsid w:val="002D2E54"/>
    <w:rsid w:val="002D3DE9"/>
    <w:rsid w:val="002D4D7E"/>
    <w:rsid w:val="002D770B"/>
    <w:rsid w:val="002E1701"/>
    <w:rsid w:val="002E18E6"/>
    <w:rsid w:val="002E522C"/>
    <w:rsid w:val="002E5EF5"/>
    <w:rsid w:val="002E5EFA"/>
    <w:rsid w:val="002F04A6"/>
    <w:rsid w:val="002F0922"/>
    <w:rsid w:val="002F3A12"/>
    <w:rsid w:val="002F63F7"/>
    <w:rsid w:val="00302781"/>
    <w:rsid w:val="0030309B"/>
    <w:rsid w:val="00304375"/>
    <w:rsid w:val="00306A60"/>
    <w:rsid w:val="00310EEE"/>
    <w:rsid w:val="00311331"/>
    <w:rsid w:val="00311501"/>
    <w:rsid w:val="00311DEB"/>
    <w:rsid w:val="00313A81"/>
    <w:rsid w:val="00314408"/>
    <w:rsid w:val="00316849"/>
    <w:rsid w:val="00316A8D"/>
    <w:rsid w:val="00320CEC"/>
    <w:rsid w:val="00323991"/>
    <w:rsid w:val="0032507E"/>
    <w:rsid w:val="0032538A"/>
    <w:rsid w:val="00326FB7"/>
    <w:rsid w:val="00331620"/>
    <w:rsid w:val="0033300D"/>
    <w:rsid w:val="00333A8F"/>
    <w:rsid w:val="003363D8"/>
    <w:rsid w:val="00337405"/>
    <w:rsid w:val="00337705"/>
    <w:rsid w:val="00337CB9"/>
    <w:rsid w:val="00340A58"/>
    <w:rsid w:val="00341B8F"/>
    <w:rsid w:val="00342047"/>
    <w:rsid w:val="0035181A"/>
    <w:rsid w:val="003522A2"/>
    <w:rsid w:val="003522DE"/>
    <w:rsid w:val="00356D4B"/>
    <w:rsid w:val="00362835"/>
    <w:rsid w:val="00362B69"/>
    <w:rsid w:val="0036323F"/>
    <w:rsid w:val="003643B4"/>
    <w:rsid w:val="00364D2C"/>
    <w:rsid w:val="003666C1"/>
    <w:rsid w:val="00370063"/>
    <w:rsid w:val="00371680"/>
    <w:rsid w:val="003740C7"/>
    <w:rsid w:val="00376795"/>
    <w:rsid w:val="00380A7F"/>
    <w:rsid w:val="00382D28"/>
    <w:rsid w:val="00383BAC"/>
    <w:rsid w:val="00383BDA"/>
    <w:rsid w:val="003840A9"/>
    <w:rsid w:val="00384854"/>
    <w:rsid w:val="00385339"/>
    <w:rsid w:val="00385465"/>
    <w:rsid w:val="00386C06"/>
    <w:rsid w:val="0038711E"/>
    <w:rsid w:val="0038777B"/>
    <w:rsid w:val="003878E5"/>
    <w:rsid w:val="003909D3"/>
    <w:rsid w:val="003949E2"/>
    <w:rsid w:val="003A03F8"/>
    <w:rsid w:val="003A10DD"/>
    <w:rsid w:val="003A1422"/>
    <w:rsid w:val="003A2118"/>
    <w:rsid w:val="003A40E5"/>
    <w:rsid w:val="003A6367"/>
    <w:rsid w:val="003B210E"/>
    <w:rsid w:val="003B2DDC"/>
    <w:rsid w:val="003B5454"/>
    <w:rsid w:val="003B56A6"/>
    <w:rsid w:val="003B6F4F"/>
    <w:rsid w:val="003C0879"/>
    <w:rsid w:val="003C18B1"/>
    <w:rsid w:val="003C24AC"/>
    <w:rsid w:val="003C378A"/>
    <w:rsid w:val="003C4ACC"/>
    <w:rsid w:val="003C560D"/>
    <w:rsid w:val="003C7B35"/>
    <w:rsid w:val="003D018D"/>
    <w:rsid w:val="003D1389"/>
    <w:rsid w:val="003D18CE"/>
    <w:rsid w:val="003D20BF"/>
    <w:rsid w:val="003D5C3A"/>
    <w:rsid w:val="003D7217"/>
    <w:rsid w:val="003D7A60"/>
    <w:rsid w:val="003E0AFA"/>
    <w:rsid w:val="003E33A2"/>
    <w:rsid w:val="003E3A57"/>
    <w:rsid w:val="003E4822"/>
    <w:rsid w:val="003E617A"/>
    <w:rsid w:val="003E648F"/>
    <w:rsid w:val="003E6767"/>
    <w:rsid w:val="003E72D4"/>
    <w:rsid w:val="003F5977"/>
    <w:rsid w:val="003F611B"/>
    <w:rsid w:val="003F6800"/>
    <w:rsid w:val="003F7C93"/>
    <w:rsid w:val="00402FA0"/>
    <w:rsid w:val="00406551"/>
    <w:rsid w:val="0041026A"/>
    <w:rsid w:val="00414348"/>
    <w:rsid w:val="00423795"/>
    <w:rsid w:val="004258CF"/>
    <w:rsid w:val="00427E31"/>
    <w:rsid w:val="00431ED6"/>
    <w:rsid w:val="00434140"/>
    <w:rsid w:val="00436AB3"/>
    <w:rsid w:val="004408BB"/>
    <w:rsid w:val="00442B1A"/>
    <w:rsid w:val="00443435"/>
    <w:rsid w:val="004464F0"/>
    <w:rsid w:val="00450154"/>
    <w:rsid w:val="004506A4"/>
    <w:rsid w:val="00453F68"/>
    <w:rsid w:val="00455B94"/>
    <w:rsid w:val="004600E0"/>
    <w:rsid w:val="004601A6"/>
    <w:rsid w:val="00461F8B"/>
    <w:rsid w:val="0046253B"/>
    <w:rsid w:val="004631E8"/>
    <w:rsid w:val="00464002"/>
    <w:rsid w:val="00467DE6"/>
    <w:rsid w:val="0047090C"/>
    <w:rsid w:val="00470D72"/>
    <w:rsid w:val="00471322"/>
    <w:rsid w:val="00474AAF"/>
    <w:rsid w:val="00481AAC"/>
    <w:rsid w:val="004829EB"/>
    <w:rsid w:val="00487256"/>
    <w:rsid w:val="00487A00"/>
    <w:rsid w:val="00491AC7"/>
    <w:rsid w:val="004A05B8"/>
    <w:rsid w:val="004A3D05"/>
    <w:rsid w:val="004A5E9C"/>
    <w:rsid w:val="004B0127"/>
    <w:rsid w:val="004B13C1"/>
    <w:rsid w:val="004B5767"/>
    <w:rsid w:val="004C325F"/>
    <w:rsid w:val="004C6C48"/>
    <w:rsid w:val="004D0218"/>
    <w:rsid w:val="004D0C02"/>
    <w:rsid w:val="004D3D32"/>
    <w:rsid w:val="004D3DF2"/>
    <w:rsid w:val="004E12D1"/>
    <w:rsid w:val="004E18A9"/>
    <w:rsid w:val="004E4C14"/>
    <w:rsid w:val="004E5436"/>
    <w:rsid w:val="004E6A95"/>
    <w:rsid w:val="004E7AE2"/>
    <w:rsid w:val="004F260D"/>
    <w:rsid w:val="004F7189"/>
    <w:rsid w:val="0050048D"/>
    <w:rsid w:val="00501588"/>
    <w:rsid w:val="00501837"/>
    <w:rsid w:val="00502007"/>
    <w:rsid w:val="00502A6B"/>
    <w:rsid w:val="00503875"/>
    <w:rsid w:val="00506541"/>
    <w:rsid w:val="00507BBC"/>
    <w:rsid w:val="005100DF"/>
    <w:rsid w:val="00511C27"/>
    <w:rsid w:val="00512486"/>
    <w:rsid w:val="005155FB"/>
    <w:rsid w:val="00515E45"/>
    <w:rsid w:val="0051740F"/>
    <w:rsid w:val="0051750D"/>
    <w:rsid w:val="00521C52"/>
    <w:rsid w:val="00522877"/>
    <w:rsid w:val="00525913"/>
    <w:rsid w:val="00527232"/>
    <w:rsid w:val="005306B3"/>
    <w:rsid w:val="005360CB"/>
    <w:rsid w:val="00536B5B"/>
    <w:rsid w:val="00536E4C"/>
    <w:rsid w:val="005408A9"/>
    <w:rsid w:val="00540FD8"/>
    <w:rsid w:val="005448A0"/>
    <w:rsid w:val="00544A49"/>
    <w:rsid w:val="00545C21"/>
    <w:rsid w:val="005501B8"/>
    <w:rsid w:val="005520A9"/>
    <w:rsid w:val="005535C2"/>
    <w:rsid w:val="00553842"/>
    <w:rsid w:val="005619AA"/>
    <w:rsid w:val="00562965"/>
    <w:rsid w:val="005631EB"/>
    <w:rsid w:val="00563E3F"/>
    <w:rsid w:val="00564A6C"/>
    <w:rsid w:val="00564D30"/>
    <w:rsid w:val="0056642F"/>
    <w:rsid w:val="005676D1"/>
    <w:rsid w:val="00572F1F"/>
    <w:rsid w:val="005736F3"/>
    <w:rsid w:val="00573FB8"/>
    <w:rsid w:val="00574ABB"/>
    <w:rsid w:val="00574C10"/>
    <w:rsid w:val="005771D7"/>
    <w:rsid w:val="00580FEE"/>
    <w:rsid w:val="00582DC7"/>
    <w:rsid w:val="00583D04"/>
    <w:rsid w:val="00584037"/>
    <w:rsid w:val="00584832"/>
    <w:rsid w:val="00585CA0"/>
    <w:rsid w:val="005868FF"/>
    <w:rsid w:val="005914DD"/>
    <w:rsid w:val="00591D83"/>
    <w:rsid w:val="00593675"/>
    <w:rsid w:val="00593835"/>
    <w:rsid w:val="00594FEE"/>
    <w:rsid w:val="00596BFD"/>
    <w:rsid w:val="00597182"/>
    <w:rsid w:val="005A031A"/>
    <w:rsid w:val="005A488D"/>
    <w:rsid w:val="005A7A84"/>
    <w:rsid w:val="005B1A5E"/>
    <w:rsid w:val="005B3A03"/>
    <w:rsid w:val="005B4119"/>
    <w:rsid w:val="005C24F5"/>
    <w:rsid w:val="005C39A2"/>
    <w:rsid w:val="005C4366"/>
    <w:rsid w:val="005C6A4D"/>
    <w:rsid w:val="005C6D23"/>
    <w:rsid w:val="005D0FE6"/>
    <w:rsid w:val="005D1D42"/>
    <w:rsid w:val="005D51DC"/>
    <w:rsid w:val="005E13BC"/>
    <w:rsid w:val="005E1506"/>
    <w:rsid w:val="005E1780"/>
    <w:rsid w:val="005E1CD2"/>
    <w:rsid w:val="005E3059"/>
    <w:rsid w:val="005E48B5"/>
    <w:rsid w:val="005E51C9"/>
    <w:rsid w:val="005E6E14"/>
    <w:rsid w:val="005F2C25"/>
    <w:rsid w:val="005F2F2D"/>
    <w:rsid w:val="005F4006"/>
    <w:rsid w:val="005F5D3B"/>
    <w:rsid w:val="005F64D3"/>
    <w:rsid w:val="005F6CBE"/>
    <w:rsid w:val="0060012B"/>
    <w:rsid w:val="006031D6"/>
    <w:rsid w:val="00605A24"/>
    <w:rsid w:val="00606D7B"/>
    <w:rsid w:val="00607AFA"/>
    <w:rsid w:val="00610C55"/>
    <w:rsid w:val="00612BDA"/>
    <w:rsid w:val="006132C1"/>
    <w:rsid w:val="006136E0"/>
    <w:rsid w:val="006155C8"/>
    <w:rsid w:val="006165D7"/>
    <w:rsid w:val="00617851"/>
    <w:rsid w:val="00620232"/>
    <w:rsid w:val="00622F81"/>
    <w:rsid w:val="006233F5"/>
    <w:rsid w:val="00631574"/>
    <w:rsid w:val="00631D46"/>
    <w:rsid w:val="00632B63"/>
    <w:rsid w:val="006334BA"/>
    <w:rsid w:val="006338BE"/>
    <w:rsid w:val="006344D7"/>
    <w:rsid w:val="00635389"/>
    <w:rsid w:val="0063790D"/>
    <w:rsid w:val="00643524"/>
    <w:rsid w:val="006451EA"/>
    <w:rsid w:val="0064536C"/>
    <w:rsid w:val="0064661D"/>
    <w:rsid w:val="006466D2"/>
    <w:rsid w:val="0064781C"/>
    <w:rsid w:val="006504F1"/>
    <w:rsid w:val="00650FBB"/>
    <w:rsid w:val="00654F0B"/>
    <w:rsid w:val="006550DA"/>
    <w:rsid w:val="006558D5"/>
    <w:rsid w:val="00656132"/>
    <w:rsid w:val="0066083A"/>
    <w:rsid w:val="00660B71"/>
    <w:rsid w:val="00663B8F"/>
    <w:rsid w:val="006672F1"/>
    <w:rsid w:val="00667607"/>
    <w:rsid w:val="00670E75"/>
    <w:rsid w:val="00671F7A"/>
    <w:rsid w:val="00672F7B"/>
    <w:rsid w:val="00673F96"/>
    <w:rsid w:val="00674631"/>
    <w:rsid w:val="00677BE9"/>
    <w:rsid w:val="00680830"/>
    <w:rsid w:val="00681D75"/>
    <w:rsid w:val="0068680F"/>
    <w:rsid w:val="00686ABF"/>
    <w:rsid w:val="0068702B"/>
    <w:rsid w:val="006872C5"/>
    <w:rsid w:val="00692D71"/>
    <w:rsid w:val="00693D44"/>
    <w:rsid w:val="006A1F50"/>
    <w:rsid w:val="006A2994"/>
    <w:rsid w:val="006A408D"/>
    <w:rsid w:val="006A7B1F"/>
    <w:rsid w:val="006B318E"/>
    <w:rsid w:val="006B516B"/>
    <w:rsid w:val="006B5A5D"/>
    <w:rsid w:val="006B6D81"/>
    <w:rsid w:val="006B762A"/>
    <w:rsid w:val="006B77EB"/>
    <w:rsid w:val="006B7F64"/>
    <w:rsid w:val="006C29A1"/>
    <w:rsid w:val="006C2CBC"/>
    <w:rsid w:val="006C5267"/>
    <w:rsid w:val="006C7D3B"/>
    <w:rsid w:val="006D080F"/>
    <w:rsid w:val="006D0E79"/>
    <w:rsid w:val="006D0F9C"/>
    <w:rsid w:val="006D4095"/>
    <w:rsid w:val="006D42CE"/>
    <w:rsid w:val="006D6F9A"/>
    <w:rsid w:val="006D75D5"/>
    <w:rsid w:val="006D786C"/>
    <w:rsid w:val="006D7C76"/>
    <w:rsid w:val="006E0894"/>
    <w:rsid w:val="006E1CE7"/>
    <w:rsid w:val="006E4085"/>
    <w:rsid w:val="006E6859"/>
    <w:rsid w:val="006E6A1F"/>
    <w:rsid w:val="006E7920"/>
    <w:rsid w:val="006F2FA0"/>
    <w:rsid w:val="006F474A"/>
    <w:rsid w:val="006F4E40"/>
    <w:rsid w:val="007013E7"/>
    <w:rsid w:val="0070687F"/>
    <w:rsid w:val="007073B2"/>
    <w:rsid w:val="0070742E"/>
    <w:rsid w:val="007119AF"/>
    <w:rsid w:val="00716831"/>
    <w:rsid w:val="0072322A"/>
    <w:rsid w:val="00723AD9"/>
    <w:rsid w:val="00726622"/>
    <w:rsid w:val="007300B2"/>
    <w:rsid w:val="00732FEE"/>
    <w:rsid w:val="007339BE"/>
    <w:rsid w:val="0073606E"/>
    <w:rsid w:val="007361B8"/>
    <w:rsid w:val="0074012C"/>
    <w:rsid w:val="00742361"/>
    <w:rsid w:val="007426FA"/>
    <w:rsid w:val="00744A5C"/>
    <w:rsid w:val="007452A5"/>
    <w:rsid w:val="0074602A"/>
    <w:rsid w:val="00747109"/>
    <w:rsid w:val="00751F17"/>
    <w:rsid w:val="0075471A"/>
    <w:rsid w:val="00754E53"/>
    <w:rsid w:val="0075727B"/>
    <w:rsid w:val="00757EBC"/>
    <w:rsid w:val="00761E19"/>
    <w:rsid w:val="00762F02"/>
    <w:rsid w:val="00764FAB"/>
    <w:rsid w:val="00766000"/>
    <w:rsid w:val="0077134F"/>
    <w:rsid w:val="00775A58"/>
    <w:rsid w:val="007765DD"/>
    <w:rsid w:val="007802EF"/>
    <w:rsid w:val="00781DF0"/>
    <w:rsid w:val="0078378A"/>
    <w:rsid w:val="0079625A"/>
    <w:rsid w:val="0079672F"/>
    <w:rsid w:val="00797451"/>
    <w:rsid w:val="0079798B"/>
    <w:rsid w:val="007A0918"/>
    <w:rsid w:val="007A1280"/>
    <w:rsid w:val="007A3394"/>
    <w:rsid w:val="007A5216"/>
    <w:rsid w:val="007A5FD6"/>
    <w:rsid w:val="007B38A4"/>
    <w:rsid w:val="007C412E"/>
    <w:rsid w:val="007C6352"/>
    <w:rsid w:val="007C6CA6"/>
    <w:rsid w:val="007C70D3"/>
    <w:rsid w:val="007C7260"/>
    <w:rsid w:val="007C749F"/>
    <w:rsid w:val="007D0334"/>
    <w:rsid w:val="007D46E4"/>
    <w:rsid w:val="007D5159"/>
    <w:rsid w:val="007D5D58"/>
    <w:rsid w:val="007D69EB"/>
    <w:rsid w:val="007E1CBD"/>
    <w:rsid w:val="007E40A1"/>
    <w:rsid w:val="007E770A"/>
    <w:rsid w:val="007F08DA"/>
    <w:rsid w:val="007F6F00"/>
    <w:rsid w:val="007F7524"/>
    <w:rsid w:val="008019A0"/>
    <w:rsid w:val="008024DA"/>
    <w:rsid w:val="00806232"/>
    <w:rsid w:val="00811342"/>
    <w:rsid w:val="0081148F"/>
    <w:rsid w:val="008145FC"/>
    <w:rsid w:val="00815330"/>
    <w:rsid w:val="008157B7"/>
    <w:rsid w:val="00820F7A"/>
    <w:rsid w:val="00822AA3"/>
    <w:rsid w:val="00823666"/>
    <w:rsid w:val="008262F0"/>
    <w:rsid w:val="008311E5"/>
    <w:rsid w:val="00831EA4"/>
    <w:rsid w:val="00835699"/>
    <w:rsid w:val="00841FA0"/>
    <w:rsid w:val="00843E31"/>
    <w:rsid w:val="00843F6A"/>
    <w:rsid w:val="008503A2"/>
    <w:rsid w:val="008545A8"/>
    <w:rsid w:val="00855FAA"/>
    <w:rsid w:val="008569D5"/>
    <w:rsid w:val="00857E4B"/>
    <w:rsid w:val="008603D4"/>
    <w:rsid w:val="0086249C"/>
    <w:rsid w:val="00864286"/>
    <w:rsid w:val="008652DC"/>
    <w:rsid w:val="00866772"/>
    <w:rsid w:val="0087228F"/>
    <w:rsid w:val="00875328"/>
    <w:rsid w:val="00875FF3"/>
    <w:rsid w:val="00877BE0"/>
    <w:rsid w:val="00881A2B"/>
    <w:rsid w:val="00881C98"/>
    <w:rsid w:val="008859F3"/>
    <w:rsid w:val="00885BC5"/>
    <w:rsid w:val="008868D9"/>
    <w:rsid w:val="008902D0"/>
    <w:rsid w:val="008910EE"/>
    <w:rsid w:val="00891E0A"/>
    <w:rsid w:val="008921F0"/>
    <w:rsid w:val="00892A72"/>
    <w:rsid w:val="008942D3"/>
    <w:rsid w:val="00895147"/>
    <w:rsid w:val="00895E81"/>
    <w:rsid w:val="008A1AF6"/>
    <w:rsid w:val="008A20A8"/>
    <w:rsid w:val="008A21F6"/>
    <w:rsid w:val="008A2B4F"/>
    <w:rsid w:val="008A5D2A"/>
    <w:rsid w:val="008A609C"/>
    <w:rsid w:val="008B0125"/>
    <w:rsid w:val="008B1B0B"/>
    <w:rsid w:val="008B2606"/>
    <w:rsid w:val="008B2A99"/>
    <w:rsid w:val="008B2DE4"/>
    <w:rsid w:val="008B4322"/>
    <w:rsid w:val="008B5B72"/>
    <w:rsid w:val="008B6628"/>
    <w:rsid w:val="008B6D09"/>
    <w:rsid w:val="008C1FFA"/>
    <w:rsid w:val="008C2CD5"/>
    <w:rsid w:val="008C7BEF"/>
    <w:rsid w:val="008D1EE5"/>
    <w:rsid w:val="008D2C60"/>
    <w:rsid w:val="008D43F9"/>
    <w:rsid w:val="008D4ECB"/>
    <w:rsid w:val="008E36B2"/>
    <w:rsid w:val="008E40FF"/>
    <w:rsid w:val="008E66B2"/>
    <w:rsid w:val="008E72F2"/>
    <w:rsid w:val="008E7563"/>
    <w:rsid w:val="008F2006"/>
    <w:rsid w:val="008F3B4E"/>
    <w:rsid w:val="008F567B"/>
    <w:rsid w:val="008F5C3B"/>
    <w:rsid w:val="008F5E6B"/>
    <w:rsid w:val="009010D9"/>
    <w:rsid w:val="00901894"/>
    <w:rsid w:val="00905C7D"/>
    <w:rsid w:val="0090762E"/>
    <w:rsid w:val="00910377"/>
    <w:rsid w:val="00912B20"/>
    <w:rsid w:val="00913E9F"/>
    <w:rsid w:val="00915600"/>
    <w:rsid w:val="009172FD"/>
    <w:rsid w:val="00917415"/>
    <w:rsid w:val="00920FE1"/>
    <w:rsid w:val="00921CB7"/>
    <w:rsid w:val="00921D08"/>
    <w:rsid w:val="00923460"/>
    <w:rsid w:val="00923C80"/>
    <w:rsid w:val="009276A1"/>
    <w:rsid w:val="00930192"/>
    <w:rsid w:val="00932FD0"/>
    <w:rsid w:val="0093768C"/>
    <w:rsid w:val="00941A59"/>
    <w:rsid w:val="00942AD5"/>
    <w:rsid w:val="00943163"/>
    <w:rsid w:val="00943B46"/>
    <w:rsid w:val="00943D98"/>
    <w:rsid w:val="00944B83"/>
    <w:rsid w:val="009477A3"/>
    <w:rsid w:val="00950F13"/>
    <w:rsid w:val="009547A5"/>
    <w:rsid w:val="00956271"/>
    <w:rsid w:val="00957ECA"/>
    <w:rsid w:val="00957FEF"/>
    <w:rsid w:val="0096250D"/>
    <w:rsid w:val="00967450"/>
    <w:rsid w:val="00967E1E"/>
    <w:rsid w:val="00967E7A"/>
    <w:rsid w:val="009705E5"/>
    <w:rsid w:val="00970EA5"/>
    <w:rsid w:val="00972C14"/>
    <w:rsid w:val="00973010"/>
    <w:rsid w:val="00973AC3"/>
    <w:rsid w:val="00973B26"/>
    <w:rsid w:val="00974790"/>
    <w:rsid w:val="00974C56"/>
    <w:rsid w:val="0097661C"/>
    <w:rsid w:val="00976D12"/>
    <w:rsid w:val="0098054D"/>
    <w:rsid w:val="009807AD"/>
    <w:rsid w:val="009855E0"/>
    <w:rsid w:val="009873B0"/>
    <w:rsid w:val="00987C67"/>
    <w:rsid w:val="0099108A"/>
    <w:rsid w:val="009914BA"/>
    <w:rsid w:val="00994027"/>
    <w:rsid w:val="00995095"/>
    <w:rsid w:val="00997D2E"/>
    <w:rsid w:val="009A69D8"/>
    <w:rsid w:val="009A7B82"/>
    <w:rsid w:val="009B0335"/>
    <w:rsid w:val="009B3BBD"/>
    <w:rsid w:val="009B3E04"/>
    <w:rsid w:val="009B4FD2"/>
    <w:rsid w:val="009B614D"/>
    <w:rsid w:val="009C1F39"/>
    <w:rsid w:val="009C3005"/>
    <w:rsid w:val="009C37F1"/>
    <w:rsid w:val="009C6989"/>
    <w:rsid w:val="009D12AC"/>
    <w:rsid w:val="009D2622"/>
    <w:rsid w:val="009D4C75"/>
    <w:rsid w:val="009D5FF3"/>
    <w:rsid w:val="009D6457"/>
    <w:rsid w:val="009D6461"/>
    <w:rsid w:val="009D7D69"/>
    <w:rsid w:val="009E44AB"/>
    <w:rsid w:val="009E471E"/>
    <w:rsid w:val="009E561C"/>
    <w:rsid w:val="009E5F27"/>
    <w:rsid w:val="009F05CA"/>
    <w:rsid w:val="009F0C6E"/>
    <w:rsid w:val="009F1407"/>
    <w:rsid w:val="009F5196"/>
    <w:rsid w:val="00A0106F"/>
    <w:rsid w:val="00A0193C"/>
    <w:rsid w:val="00A02532"/>
    <w:rsid w:val="00A029F2"/>
    <w:rsid w:val="00A030B3"/>
    <w:rsid w:val="00A030BC"/>
    <w:rsid w:val="00A0431C"/>
    <w:rsid w:val="00A0640D"/>
    <w:rsid w:val="00A064EC"/>
    <w:rsid w:val="00A06B76"/>
    <w:rsid w:val="00A12F89"/>
    <w:rsid w:val="00A13CEA"/>
    <w:rsid w:val="00A22164"/>
    <w:rsid w:val="00A22472"/>
    <w:rsid w:val="00A22A43"/>
    <w:rsid w:val="00A262F3"/>
    <w:rsid w:val="00A308C7"/>
    <w:rsid w:val="00A31550"/>
    <w:rsid w:val="00A3163F"/>
    <w:rsid w:val="00A31BA0"/>
    <w:rsid w:val="00A35BF0"/>
    <w:rsid w:val="00A400A4"/>
    <w:rsid w:val="00A40731"/>
    <w:rsid w:val="00A44253"/>
    <w:rsid w:val="00A456FE"/>
    <w:rsid w:val="00A50D44"/>
    <w:rsid w:val="00A50EF8"/>
    <w:rsid w:val="00A52026"/>
    <w:rsid w:val="00A5378A"/>
    <w:rsid w:val="00A57BDD"/>
    <w:rsid w:val="00A61719"/>
    <w:rsid w:val="00A65744"/>
    <w:rsid w:val="00A65C10"/>
    <w:rsid w:val="00A6755D"/>
    <w:rsid w:val="00A676F0"/>
    <w:rsid w:val="00A706EB"/>
    <w:rsid w:val="00A73060"/>
    <w:rsid w:val="00A75760"/>
    <w:rsid w:val="00A80067"/>
    <w:rsid w:val="00A811A9"/>
    <w:rsid w:val="00A81B1E"/>
    <w:rsid w:val="00A82ABD"/>
    <w:rsid w:val="00A836F9"/>
    <w:rsid w:val="00A879D9"/>
    <w:rsid w:val="00A87D3B"/>
    <w:rsid w:val="00A90DF2"/>
    <w:rsid w:val="00A9348A"/>
    <w:rsid w:val="00A97404"/>
    <w:rsid w:val="00A97E0B"/>
    <w:rsid w:val="00AA0B46"/>
    <w:rsid w:val="00AA1F1A"/>
    <w:rsid w:val="00AA3804"/>
    <w:rsid w:val="00AA427E"/>
    <w:rsid w:val="00AA58AD"/>
    <w:rsid w:val="00AA6BED"/>
    <w:rsid w:val="00AA77B6"/>
    <w:rsid w:val="00AB2575"/>
    <w:rsid w:val="00AB2A9F"/>
    <w:rsid w:val="00AB30DC"/>
    <w:rsid w:val="00AB4F96"/>
    <w:rsid w:val="00AB5AB8"/>
    <w:rsid w:val="00AB6432"/>
    <w:rsid w:val="00AB6A82"/>
    <w:rsid w:val="00AB7349"/>
    <w:rsid w:val="00AB76E2"/>
    <w:rsid w:val="00AB7B02"/>
    <w:rsid w:val="00AC0651"/>
    <w:rsid w:val="00AC16C1"/>
    <w:rsid w:val="00AC1797"/>
    <w:rsid w:val="00AC1BCE"/>
    <w:rsid w:val="00AC3097"/>
    <w:rsid w:val="00AD00AB"/>
    <w:rsid w:val="00AD02E4"/>
    <w:rsid w:val="00AD04E1"/>
    <w:rsid w:val="00AD0C10"/>
    <w:rsid w:val="00AD1458"/>
    <w:rsid w:val="00AD2342"/>
    <w:rsid w:val="00AD41BB"/>
    <w:rsid w:val="00AD5507"/>
    <w:rsid w:val="00AD5EDF"/>
    <w:rsid w:val="00AD65B7"/>
    <w:rsid w:val="00AD7728"/>
    <w:rsid w:val="00AE1014"/>
    <w:rsid w:val="00AE17DB"/>
    <w:rsid w:val="00AE2596"/>
    <w:rsid w:val="00AE3F5E"/>
    <w:rsid w:val="00AE4B4F"/>
    <w:rsid w:val="00AE56EA"/>
    <w:rsid w:val="00AE6F38"/>
    <w:rsid w:val="00AE75C3"/>
    <w:rsid w:val="00AF1D23"/>
    <w:rsid w:val="00AF20CE"/>
    <w:rsid w:val="00AF228F"/>
    <w:rsid w:val="00AF2502"/>
    <w:rsid w:val="00AF34D6"/>
    <w:rsid w:val="00B00357"/>
    <w:rsid w:val="00B055B0"/>
    <w:rsid w:val="00B13D9A"/>
    <w:rsid w:val="00B13FA3"/>
    <w:rsid w:val="00B17949"/>
    <w:rsid w:val="00B17E20"/>
    <w:rsid w:val="00B20C8D"/>
    <w:rsid w:val="00B20D8A"/>
    <w:rsid w:val="00B23706"/>
    <w:rsid w:val="00B26481"/>
    <w:rsid w:val="00B26C9B"/>
    <w:rsid w:val="00B26F02"/>
    <w:rsid w:val="00B2712B"/>
    <w:rsid w:val="00B311CD"/>
    <w:rsid w:val="00B31A94"/>
    <w:rsid w:val="00B33AF5"/>
    <w:rsid w:val="00B3509D"/>
    <w:rsid w:val="00B36352"/>
    <w:rsid w:val="00B3718E"/>
    <w:rsid w:val="00B3776E"/>
    <w:rsid w:val="00B41221"/>
    <w:rsid w:val="00B42535"/>
    <w:rsid w:val="00B43C0C"/>
    <w:rsid w:val="00B43E18"/>
    <w:rsid w:val="00B44F90"/>
    <w:rsid w:val="00B45706"/>
    <w:rsid w:val="00B4592D"/>
    <w:rsid w:val="00B50BAE"/>
    <w:rsid w:val="00B51EC3"/>
    <w:rsid w:val="00B532DF"/>
    <w:rsid w:val="00B546BC"/>
    <w:rsid w:val="00B60AAE"/>
    <w:rsid w:val="00B60BE2"/>
    <w:rsid w:val="00B61C62"/>
    <w:rsid w:val="00B64964"/>
    <w:rsid w:val="00B649E1"/>
    <w:rsid w:val="00B66190"/>
    <w:rsid w:val="00B6770A"/>
    <w:rsid w:val="00B70458"/>
    <w:rsid w:val="00B709BC"/>
    <w:rsid w:val="00B70F13"/>
    <w:rsid w:val="00B71AB8"/>
    <w:rsid w:val="00B729F6"/>
    <w:rsid w:val="00B73399"/>
    <w:rsid w:val="00B73484"/>
    <w:rsid w:val="00B75149"/>
    <w:rsid w:val="00B75330"/>
    <w:rsid w:val="00B75E5F"/>
    <w:rsid w:val="00B76406"/>
    <w:rsid w:val="00B800D5"/>
    <w:rsid w:val="00B83083"/>
    <w:rsid w:val="00B83C48"/>
    <w:rsid w:val="00B84097"/>
    <w:rsid w:val="00B8506C"/>
    <w:rsid w:val="00B85984"/>
    <w:rsid w:val="00B922CB"/>
    <w:rsid w:val="00B9434E"/>
    <w:rsid w:val="00B95D3F"/>
    <w:rsid w:val="00B95DCA"/>
    <w:rsid w:val="00B96171"/>
    <w:rsid w:val="00BA0414"/>
    <w:rsid w:val="00BA09E6"/>
    <w:rsid w:val="00BA1D28"/>
    <w:rsid w:val="00BA2166"/>
    <w:rsid w:val="00BA4FC0"/>
    <w:rsid w:val="00BA5964"/>
    <w:rsid w:val="00BB0175"/>
    <w:rsid w:val="00BB1C3A"/>
    <w:rsid w:val="00BB2D83"/>
    <w:rsid w:val="00BB33D4"/>
    <w:rsid w:val="00BB359D"/>
    <w:rsid w:val="00BB3601"/>
    <w:rsid w:val="00BB382E"/>
    <w:rsid w:val="00BB754C"/>
    <w:rsid w:val="00BB77DB"/>
    <w:rsid w:val="00BC2B38"/>
    <w:rsid w:val="00BC2BD8"/>
    <w:rsid w:val="00BC39A5"/>
    <w:rsid w:val="00BC4076"/>
    <w:rsid w:val="00BC5DE8"/>
    <w:rsid w:val="00BC6D20"/>
    <w:rsid w:val="00BC769D"/>
    <w:rsid w:val="00BD075A"/>
    <w:rsid w:val="00BD5FD2"/>
    <w:rsid w:val="00BD7CB9"/>
    <w:rsid w:val="00BE4F2C"/>
    <w:rsid w:val="00BE5374"/>
    <w:rsid w:val="00BF3FD0"/>
    <w:rsid w:val="00BF5EEC"/>
    <w:rsid w:val="00BF6906"/>
    <w:rsid w:val="00BF76DF"/>
    <w:rsid w:val="00C038D2"/>
    <w:rsid w:val="00C06BF7"/>
    <w:rsid w:val="00C0771A"/>
    <w:rsid w:val="00C1218C"/>
    <w:rsid w:val="00C13885"/>
    <w:rsid w:val="00C16527"/>
    <w:rsid w:val="00C17931"/>
    <w:rsid w:val="00C21E92"/>
    <w:rsid w:val="00C235BC"/>
    <w:rsid w:val="00C2497A"/>
    <w:rsid w:val="00C25D94"/>
    <w:rsid w:val="00C33ED1"/>
    <w:rsid w:val="00C3578B"/>
    <w:rsid w:val="00C401C6"/>
    <w:rsid w:val="00C41A3B"/>
    <w:rsid w:val="00C430CA"/>
    <w:rsid w:val="00C433DC"/>
    <w:rsid w:val="00C433E0"/>
    <w:rsid w:val="00C4426E"/>
    <w:rsid w:val="00C44919"/>
    <w:rsid w:val="00C45A2F"/>
    <w:rsid w:val="00C477B8"/>
    <w:rsid w:val="00C50E02"/>
    <w:rsid w:val="00C5159C"/>
    <w:rsid w:val="00C53B18"/>
    <w:rsid w:val="00C5456A"/>
    <w:rsid w:val="00C550A7"/>
    <w:rsid w:val="00C55A69"/>
    <w:rsid w:val="00C56726"/>
    <w:rsid w:val="00C60E50"/>
    <w:rsid w:val="00C62C62"/>
    <w:rsid w:val="00C63197"/>
    <w:rsid w:val="00C637A0"/>
    <w:rsid w:val="00C643CF"/>
    <w:rsid w:val="00C643FE"/>
    <w:rsid w:val="00C64AA4"/>
    <w:rsid w:val="00C64DCE"/>
    <w:rsid w:val="00C6574A"/>
    <w:rsid w:val="00C6670E"/>
    <w:rsid w:val="00C70BF4"/>
    <w:rsid w:val="00C73A49"/>
    <w:rsid w:val="00C77123"/>
    <w:rsid w:val="00C77FEF"/>
    <w:rsid w:val="00C82342"/>
    <w:rsid w:val="00C82393"/>
    <w:rsid w:val="00C828A9"/>
    <w:rsid w:val="00C82ABE"/>
    <w:rsid w:val="00C855D8"/>
    <w:rsid w:val="00C87377"/>
    <w:rsid w:val="00C879DA"/>
    <w:rsid w:val="00C93F3D"/>
    <w:rsid w:val="00C949B9"/>
    <w:rsid w:val="00C94E79"/>
    <w:rsid w:val="00CA3901"/>
    <w:rsid w:val="00CA3ADC"/>
    <w:rsid w:val="00CA3B9C"/>
    <w:rsid w:val="00CA5065"/>
    <w:rsid w:val="00CA58AF"/>
    <w:rsid w:val="00CA5D66"/>
    <w:rsid w:val="00CA6E82"/>
    <w:rsid w:val="00CB1A61"/>
    <w:rsid w:val="00CB2386"/>
    <w:rsid w:val="00CB552E"/>
    <w:rsid w:val="00CB658B"/>
    <w:rsid w:val="00CB7B21"/>
    <w:rsid w:val="00CC06B5"/>
    <w:rsid w:val="00CC0D1D"/>
    <w:rsid w:val="00CC1DA4"/>
    <w:rsid w:val="00CC42BA"/>
    <w:rsid w:val="00CD0CAB"/>
    <w:rsid w:val="00CD11C7"/>
    <w:rsid w:val="00CD2A9C"/>
    <w:rsid w:val="00CD3879"/>
    <w:rsid w:val="00CD4FEF"/>
    <w:rsid w:val="00CD5636"/>
    <w:rsid w:val="00CE00FD"/>
    <w:rsid w:val="00CE04D4"/>
    <w:rsid w:val="00CE1E06"/>
    <w:rsid w:val="00CE44BE"/>
    <w:rsid w:val="00CE51B1"/>
    <w:rsid w:val="00CE7829"/>
    <w:rsid w:val="00CF04C7"/>
    <w:rsid w:val="00CF054A"/>
    <w:rsid w:val="00CF63D6"/>
    <w:rsid w:val="00CF65C3"/>
    <w:rsid w:val="00CF7450"/>
    <w:rsid w:val="00CF7470"/>
    <w:rsid w:val="00D004CE"/>
    <w:rsid w:val="00D00D69"/>
    <w:rsid w:val="00D016FB"/>
    <w:rsid w:val="00D05A99"/>
    <w:rsid w:val="00D05FD8"/>
    <w:rsid w:val="00D10280"/>
    <w:rsid w:val="00D12E59"/>
    <w:rsid w:val="00D17C77"/>
    <w:rsid w:val="00D17CB7"/>
    <w:rsid w:val="00D254E0"/>
    <w:rsid w:val="00D26441"/>
    <w:rsid w:val="00D27FFC"/>
    <w:rsid w:val="00D300CF"/>
    <w:rsid w:val="00D30B52"/>
    <w:rsid w:val="00D30CFA"/>
    <w:rsid w:val="00D3160F"/>
    <w:rsid w:val="00D34258"/>
    <w:rsid w:val="00D34F82"/>
    <w:rsid w:val="00D35BCC"/>
    <w:rsid w:val="00D36DB7"/>
    <w:rsid w:val="00D37FD6"/>
    <w:rsid w:val="00D426BE"/>
    <w:rsid w:val="00D4397D"/>
    <w:rsid w:val="00D5049B"/>
    <w:rsid w:val="00D512D0"/>
    <w:rsid w:val="00D5212A"/>
    <w:rsid w:val="00D53AE5"/>
    <w:rsid w:val="00D615AD"/>
    <w:rsid w:val="00D62067"/>
    <w:rsid w:val="00D661FC"/>
    <w:rsid w:val="00D67205"/>
    <w:rsid w:val="00D7172A"/>
    <w:rsid w:val="00D72BC7"/>
    <w:rsid w:val="00D72FE5"/>
    <w:rsid w:val="00D73D59"/>
    <w:rsid w:val="00D73DA0"/>
    <w:rsid w:val="00D74FD5"/>
    <w:rsid w:val="00D7512C"/>
    <w:rsid w:val="00D767D9"/>
    <w:rsid w:val="00D76BAC"/>
    <w:rsid w:val="00D76D25"/>
    <w:rsid w:val="00D801B6"/>
    <w:rsid w:val="00D846FB"/>
    <w:rsid w:val="00D84E79"/>
    <w:rsid w:val="00D862BD"/>
    <w:rsid w:val="00D91B69"/>
    <w:rsid w:val="00D95043"/>
    <w:rsid w:val="00D950AE"/>
    <w:rsid w:val="00D972F8"/>
    <w:rsid w:val="00DA2420"/>
    <w:rsid w:val="00DA42E0"/>
    <w:rsid w:val="00DA4CC4"/>
    <w:rsid w:val="00DA52AA"/>
    <w:rsid w:val="00DA7E68"/>
    <w:rsid w:val="00DB13FC"/>
    <w:rsid w:val="00DC19C3"/>
    <w:rsid w:val="00DC1DD8"/>
    <w:rsid w:val="00DC1EB4"/>
    <w:rsid w:val="00DC3372"/>
    <w:rsid w:val="00DC3A82"/>
    <w:rsid w:val="00DC678E"/>
    <w:rsid w:val="00DD337A"/>
    <w:rsid w:val="00DD6BC5"/>
    <w:rsid w:val="00DE0834"/>
    <w:rsid w:val="00DE355A"/>
    <w:rsid w:val="00DE7E0B"/>
    <w:rsid w:val="00DF21D8"/>
    <w:rsid w:val="00DF2E6A"/>
    <w:rsid w:val="00DF3C91"/>
    <w:rsid w:val="00DF47CC"/>
    <w:rsid w:val="00DF7BBA"/>
    <w:rsid w:val="00E004DA"/>
    <w:rsid w:val="00E00B65"/>
    <w:rsid w:val="00E057B1"/>
    <w:rsid w:val="00E067F7"/>
    <w:rsid w:val="00E07222"/>
    <w:rsid w:val="00E07A52"/>
    <w:rsid w:val="00E14EC9"/>
    <w:rsid w:val="00E17359"/>
    <w:rsid w:val="00E17542"/>
    <w:rsid w:val="00E220A1"/>
    <w:rsid w:val="00E232B9"/>
    <w:rsid w:val="00E23EB5"/>
    <w:rsid w:val="00E24109"/>
    <w:rsid w:val="00E26197"/>
    <w:rsid w:val="00E30926"/>
    <w:rsid w:val="00E30A64"/>
    <w:rsid w:val="00E321E5"/>
    <w:rsid w:val="00E4042B"/>
    <w:rsid w:val="00E41E2D"/>
    <w:rsid w:val="00E42171"/>
    <w:rsid w:val="00E425B1"/>
    <w:rsid w:val="00E42657"/>
    <w:rsid w:val="00E444DE"/>
    <w:rsid w:val="00E462B8"/>
    <w:rsid w:val="00E47CA7"/>
    <w:rsid w:val="00E51192"/>
    <w:rsid w:val="00E5295C"/>
    <w:rsid w:val="00E545EF"/>
    <w:rsid w:val="00E55FC8"/>
    <w:rsid w:val="00E6057E"/>
    <w:rsid w:val="00E62369"/>
    <w:rsid w:val="00E6271B"/>
    <w:rsid w:val="00E638D2"/>
    <w:rsid w:val="00E66E5E"/>
    <w:rsid w:val="00E67A2E"/>
    <w:rsid w:val="00E67DA8"/>
    <w:rsid w:val="00E67FB4"/>
    <w:rsid w:val="00E71DD2"/>
    <w:rsid w:val="00E72CE4"/>
    <w:rsid w:val="00E7334D"/>
    <w:rsid w:val="00E734A6"/>
    <w:rsid w:val="00E74878"/>
    <w:rsid w:val="00E74EA6"/>
    <w:rsid w:val="00E7673A"/>
    <w:rsid w:val="00E77674"/>
    <w:rsid w:val="00E81F65"/>
    <w:rsid w:val="00E821B2"/>
    <w:rsid w:val="00E8330B"/>
    <w:rsid w:val="00E83616"/>
    <w:rsid w:val="00E84508"/>
    <w:rsid w:val="00E87F5B"/>
    <w:rsid w:val="00E93B69"/>
    <w:rsid w:val="00E93F88"/>
    <w:rsid w:val="00E95790"/>
    <w:rsid w:val="00E972E3"/>
    <w:rsid w:val="00EA112A"/>
    <w:rsid w:val="00EA2238"/>
    <w:rsid w:val="00EA2CA9"/>
    <w:rsid w:val="00EB28D9"/>
    <w:rsid w:val="00EB309C"/>
    <w:rsid w:val="00EB5A2E"/>
    <w:rsid w:val="00EB6671"/>
    <w:rsid w:val="00EC3C96"/>
    <w:rsid w:val="00ED087D"/>
    <w:rsid w:val="00ED0FC3"/>
    <w:rsid w:val="00ED1C84"/>
    <w:rsid w:val="00ED1E51"/>
    <w:rsid w:val="00ED2FDB"/>
    <w:rsid w:val="00ED315C"/>
    <w:rsid w:val="00ED4C58"/>
    <w:rsid w:val="00ED5F00"/>
    <w:rsid w:val="00ED6B19"/>
    <w:rsid w:val="00EE03FC"/>
    <w:rsid w:val="00EE095E"/>
    <w:rsid w:val="00EE0D5F"/>
    <w:rsid w:val="00EE1513"/>
    <w:rsid w:val="00EE7FC4"/>
    <w:rsid w:val="00EF0011"/>
    <w:rsid w:val="00EF106C"/>
    <w:rsid w:val="00EF2EC5"/>
    <w:rsid w:val="00EF3647"/>
    <w:rsid w:val="00EF47AA"/>
    <w:rsid w:val="00EF4E5F"/>
    <w:rsid w:val="00EF54A3"/>
    <w:rsid w:val="00EF60C1"/>
    <w:rsid w:val="00F0285B"/>
    <w:rsid w:val="00F11367"/>
    <w:rsid w:val="00F12ED6"/>
    <w:rsid w:val="00F13337"/>
    <w:rsid w:val="00F1375E"/>
    <w:rsid w:val="00F14B8F"/>
    <w:rsid w:val="00F175C3"/>
    <w:rsid w:val="00F17D6D"/>
    <w:rsid w:val="00F20748"/>
    <w:rsid w:val="00F20BD4"/>
    <w:rsid w:val="00F22313"/>
    <w:rsid w:val="00F278AC"/>
    <w:rsid w:val="00F30375"/>
    <w:rsid w:val="00F307B6"/>
    <w:rsid w:val="00F323FF"/>
    <w:rsid w:val="00F32C30"/>
    <w:rsid w:val="00F32E67"/>
    <w:rsid w:val="00F33C07"/>
    <w:rsid w:val="00F34D22"/>
    <w:rsid w:val="00F362F9"/>
    <w:rsid w:val="00F37B28"/>
    <w:rsid w:val="00F400CD"/>
    <w:rsid w:val="00F401C0"/>
    <w:rsid w:val="00F41833"/>
    <w:rsid w:val="00F50F82"/>
    <w:rsid w:val="00F5126B"/>
    <w:rsid w:val="00F51A97"/>
    <w:rsid w:val="00F5313F"/>
    <w:rsid w:val="00F53330"/>
    <w:rsid w:val="00F54461"/>
    <w:rsid w:val="00F57EDD"/>
    <w:rsid w:val="00F61EA1"/>
    <w:rsid w:val="00F62B04"/>
    <w:rsid w:val="00F63D99"/>
    <w:rsid w:val="00F63F7A"/>
    <w:rsid w:val="00F64690"/>
    <w:rsid w:val="00F665DF"/>
    <w:rsid w:val="00F67DA5"/>
    <w:rsid w:val="00F70BA9"/>
    <w:rsid w:val="00F75B6B"/>
    <w:rsid w:val="00F77E34"/>
    <w:rsid w:val="00F80622"/>
    <w:rsid w:val="00F808CD"/>
    <w:rsid w:val="00F82818"/>
    <w:rsid w:val="00F829DD"/>
    <w:rsid w:val="00F8450F"/>
    <w:rsid w:val="00F84E49"/>
    <w:rsid w:val="00F87380"/>
    <w:rsid w:val="00F95B1D"/>
    <w:rsid w:val="00F973EA"/>
    <w:rsid w:val="00FA072E"/>
    <w:rsid w:val="00FA17CF"/>
    <w:rsid w:val="00FA2874"/>
    <w:rsid w:val="00FA2CB6"/>
    <w:rsid w:val="00FA371A"/>
    <w:rsid w:val="00FA3A33"/>
    <w:rsid w:val="00FA4E84"/>
    <w:rsid w:val="00FA5D14"/>
    <w:rsid w:val="00FA5F85"/>
    <w:rsid w:val="00FB024F"/>
    <w:rsid w:val="00FB345A"/>
    <w:rsid w:val="00FB5538"/>
    <w:rsid w:val="00FB585C"/>
    <w:rsid w:val="00FB6AC8"/>
    <w:rsid w:val="00FC38B9"/>
    <w:rsid w:val="00FC3D91"/>
    <w:rsid w:val="00FC6959"/>
    <w:rsid w:val="00FD07C8"/>
    <w:rsid w:val="00FD5A30"/>
    <w:rsid w:val="00FD7B11"/>
    <w:rsid w:val="00FE0DB1"/>
    <w:rsid w:val="00FE43C2"/>
    <w:rsid w:val="00FE4BA4"/>
    <w:rsid w:val="00FE7BDB"/>
    <w:rsid w:val="00FE7D13"/>
    <w:rsid w:val="00FF00D5"/>
    <w:rsid w:val="00FF0E3D"/>
    <w:rsid w:val="00FF279E"/>
    <w:rsid w:val="00FF4974"/>
    <w:rsid w:val="00FF5D4A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CD09E2"/>
  <w15:docId w15:val="{A57E2D0C-A63C-4AB5-8324-5D87A8E5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01A6"/>
    <w:rPr>
      <w:rFonts w:ascii="Calibri" w:hAnsi="Calibri"/>
      <w:sz w:val="18"/>
    </w:rPr>
  </w:style>
  <w:style w:type="paragraph" w:styleId="Kop1">
    <w:name w:val="heading 1"/>
    <w:basedOn w:val="Standaard"/>
    <w:next w:val="Standaard"/>
    <w:link w:val="Kop1Char"/>
    <w:uiPriority w:val="99"/>
    <w:qFormat/>
    <w:rsid w:val="00B36352"/>
    <w:pPr>
      <w:keepNext/>
      <w:numPr>
        <w:numId w:val="1"/>
      </w:numPr>
      <w:tabs>
        <w:tab w:val="clear" w:pos="-226"/>
        <w:tab w:val="left" w:pos="0"/>
      </w:tabs>
      <w:ind w:left="0"/>
      <w:outlineLvl w:val="0"/>
    </w:pPr>
    <w:rPr>
      <w:rFonts w:ascii="Arial Black" w:hAnsi="Arial Black"/>
      <w:b/>
      <w:kern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0207BD"/>
    <w:pPr>
      <w:keepNext/>
      <w:numPr>
        <w:ilvl w:val="1"/>
        <w:numId w:val="1"/>
      </w:numPr>
      <w:outlineLvl w:val="1"/>
    </w:pPr>
  </w:style>
  <w:style w:type="paragraph" w:styleId="Kop3">
    <w:name w:val="heading 3"/>
    <w:basedOn w:val="Standaard"/>
    <w:next w:val="Standaard"/>
    <w:link w:val="Kop3Char"/>
    <w:uiPriority w:val="99"/>
    <w:qFormat/>
    <w:rsid w:val="000207BD"/>
    <w:pPr>
      <w:keepNext/>
      <w:numPr>
        <w:ilvl w:val="2"/>
        <w:numId w:val="1"/>
      </w:numPr>
      <w:spacing w:before="360" w:after="120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uiPriority w:val="99"/>
    <w:qFormat/>
    <w:rsid w:val="00326FB7"/>
    <w:pPr>
      <w:keepNext/>
      <w:spacing w:before="240" w:after="60"/>
      <w:outlineLvl w:val="3"/>
    </w:pPr>
    <w:rPr>
      <w:b/>
    </w:rPr>
  </w:style>
  <w:style w:type="paragraph" w:styleId="Kop5">
    <w:name w:val="heading 5"/>
    <w:aliases w:val="gebruik cursief5"/>
    <w:basedOn w:val="Standaard"/>
    <w:next w:val="Standaard"/>
    <w:link w:val="Kop5Char"/>
    <w:uiPriority w:val="99"/>
    <w:qFormat/>
    <w:rsid w:val="000207BD"/>
    <w:pPr>
      <w:numPr>
        <w:ilvl w:val="4"/>
        <w:numId w:val="1"/>
      </w:numPr>
      <w:spacing w:before="240" w:after="60"/>
      <w:outlineLvl w:val="4"/>
    </w:pPr>
  </w:style>
  <w:style w:type="paragraph" w:styleId="Kop6">
    <w:name w:val="heading 6"/>
    <w:basedOn w:val="Standaard"/>
    <w:next w:val="Standaard"/>
    <w:link w:val="Kop6Char"/>
    <w:uiPriority w:val="99"/>
    <w:qFormat/>
    <w:rsid w:val="000207B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Kop7">
    <w:name w:val="heading 7"/>
    <w:basedOn w:val="Standaard"/>
    <w:next w:val="Standaard"/>
    <w:link w:val="Kop7Char"/>
    <w:uiPriority w:val="99"/>
    <w:qFormat/>
    <w:rsid w:val="000207BD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9"/>
    <w:qFormat/>
    <w:rsid w:val="000207B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99"/>
    <w:qFormat/>
    <w:rsid w:val="000207BD"/>
    <w:pPr>
      <w:numPr>
        <w:ilvl w:val="8"/>
        <w:numId w:val="1"/>
      </w:numPr>
      <w:spacing w:before="240" w:after="60"/>
      <w:outlineLvl w:val="8"/>
    </w:pPr>
    <w:rPr>
      <w:b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B36352"/>
    <w:rPr>
      <w:rFonts w:ascii="Arial Black" w:hAnsi="Arial Black"/>
      <w:b/>
      <w:kern w:val="28"/>
    </w:rPr>
  </w:style>
  <w:style w:type="character" w:customStyle="1" w:styleId="Kop2Char">
    <w:name w:val="Kop 2 Char"/>
    <w:basedOn w:val="Standaardalinea-lettertype"/>
    <w:link w:val="Kop2"/>
    <w:uiPriority w:val="99"/>
    <w:rsid w:val="000207BD"/>
    <w:rPr>
      <w:rFonts w:ascii="Calibri" w:hAnsi="Calibri"/>
    </w:rPr>
  </w:style>
  <w:style w:type="character" w:customStyle="1" w:styleId="Kop3Char">
    <w:name w:val="Kop 3 Char"/>
    <w:basedOn w:val="Standaardalinea-lettertype"/>
    <w:link w:val="Kop3"/>
    <w:uiPriority w:val="99"/>
    <w:rsid w:val="000207BD"/>
    <w:rPr>
      <w:rFonts w:ascii="Calibri" w:hAnsi="Calibri"/>
      <w:b/>
    </w:rPr>
  </w:style>
  <w:style w:type="character" w:customStyle="1" w:styleId="Kop4Char">
    <w:name w:val="Kop 4 Char"/>
    <w:basedOn w:val="Standaardalinea-lettertype"/>
    <w:link w:val="Kop4"/>
    <w:uiPriority w:val="99"/>
    <w:locked/>
    <w:rsid w:val="001B17A7"/>
    <w:rPr>
      <w:rFonts w:ascii="Arial" w:hAnsi="Arial" w:cs="Times New Roman"/>
      <w:b/>
      <w:lang w:val="nl-NL" w:eastAsia="nl-NL" w:bidi="ar-SA"/>
    </w:rPr>
  </w:style>
  <w:style w:type="character" w:customStyle="1" w:styleId="Kop5Char">
    <w:name w:val="Kop 5 Char"/>
    <w:aliases w:val="gebruik cursief5 Char"/>
    <w:basedOn w:val="Standaardalinea-lettertype"/>
    <w:link w:val="Kop5"/>
    <w:uiPriority w:val="99"/>
    <w:rsid w:val="000207BD"/>
    <w:rPr>
      <w:rFonts w:ascii="Calibri" w:hAnsi="Calibri"/>
    </w:rPr>
  </w:style>
  <w:style w:type="character" w:customStyle="1" w:styleId="Kop6Char">
    <w:name w:val="Kop 6 Char"/>
    <w:basedOn w:val="Standaardalinea-lettertype"/>
    <w:link w:val="Kop6"/>
    <w:uiPriority w:val="99"/>
    <w:rsid w:val="000207BD"/>
    <w:rPr>
      <w:rFonts w:ascii="Times New Roman" w:hAnsi="Times New Roman"/>
      <w:i/>
    </w:rPr>
  </w:style>
  <w:style w:type="character" w:customStyle="1" w:styleId="Kop7Char">
    <w:name w:val="Kop 7 Char"/>
    <w:basedOn w:val="Standaardalinea-lettertype"/>
    <w:link w:val="Kop7"/>
    <w:uiPriority w:val="99"/>
    <w:rsid w:val="000207BD"/>
    <w:rPr>
      <w:rFonts w:ascii="Calibri" w:hAnsi="Calibri"/>
    </w:rPr>
  </w:style>
  <w:style w:type="character" w:customStyle="1" w:styleId="Kop8Char">
    <w:name w:val="Kop 8 Char"/>
    <w:basedOn w:val="Standaardalinea-lettertype"/>
    <w:link w:val="Kop8"/>
    <w:uiPriority w:val="99"/>
    <w:rsid w:val="000207BD"/>
    <w:rPr>
      <w:rFonts w:ascii="Calibri" w:hAnsi="Calibri"/>
      <w:i/>
    </w:rPr>
  </w:style>
  <w:style w:type="character" w:customStyle="1" w:styleId="Kop9Char">
    <w:name w:val="Kop 9 Char"/>
    <w:basedOn w:val="Standaardalinea-lettertype"/>
    <w:link w:val="Kop9"/>
    <w:uiPriority w:val="99"/>
    <w:rsid w:val="000207BD"/>
    <w:rPr>
      <w:rFonts w:ascii="Calibri" w:hAnsi="Calibri"/>
      <w:b/>
      <w:i/>
      <w:sz w:val="18"/>
    </w:rPr>
  </w:style>
  <w:style w:type="paragraph" w:styleId="Documentstructuur">
    <w:name w:val="Document Map"/>
    <w:basedOn w:val="Standaard"/>
    <w:link w:val="DocumentstructuurChar"/>
    <w:uiPriority w:val="99"/>
    <w:semiHidden/>
    <w:rsid w:val="00326FB7"/>
    <w:pPr>
      <w:shd w:val="clear" w:color="auto" w:fill="000080"/>
    </w:pPr>
    <w:rPr>
      <w:rFonts w:ascii="Tahoma" w:hAnsi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F0132"/>
    <w:rPr>
      <w:sz w:val="0"/>
      <w:szCs w:val="0"/>
    </w:rPr>
  </w:style>
  <w:style w:type="paragraph" w:styleId="Titel">
    <w:name w:val="Title"/>
    <w:basedOn w:val="Standaard"/>
    <w:next w:val="Standaard"/>
    <w:link w:val="TitelChar"/>
    <w:uiPriority w:val="99"/>
    <w:qFormat/>
    <w:rsid w:val="00326FB7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elChar">
    <w:name w:val="Titel Char"/>
    <w:basedOn w:val="Standaardalinea-lettertype"/>
    <w:link w:val="Titel"/>
    <w:uiPriority w:val="10"/>
    <w:rsid w:val="00BF013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Koptekst">
    <w:name w:val="header"/>
    <w:basedOn w:val="Standaard"/>
    <w:link w:val="KoptekstChar"/>
    <w:uiPriority w:val="99"/>
    <w:rsid w:val="00326FB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F0132"/>
    <w:rPr>
      <w:rFonts w:ascii="Arial" w:hAnsi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326FB7"/>
    <w:pPr>
      <w:tabs>
        <w:tab w:val="center" w:pos="4536"/>
        <w:tab w:val="right" w:pos="8505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F0132"/>
    <w:rPr>
      <w:rFonts w:ascii="Arial" w:hAnsi="Arial"/>
      <w:sz w:val="20"/>
      <w:szCs w:val="20"/>
    </w:rPr>
  </w:style>
  <w:style w:type="character" w:styleId="Paginanummer">
    <w:name w:val="page number"/>
    <w:basedOn w:val="Standaardalinea-lettertype"/>
    <w:uiPriority w:val="99"/>
    <w:rsid w:val="00326FB7"/>
    <w:rPr>
      <w:rFonts w:cs="Times New Roman"/>
    </w:rPr>
  </w:style>
  <w:style w:type="paragraph" w:styleId="Inhopg1">
    <w:name w:val="toc 1"/>
    <w:basedOn w:val="Standaard"/>
    <w:next w:val="Standaard"/>
    <w:autoRedefine/>
    <w:uiPriority w:val="39"/>
    <w:rsid w:val="001C3D63"/>
    <w:pPr>
      <w:tabs>
        <w:tab w:val="right" w:leader="dot" w:pos="6800"/>
      </w:tabs>
      <w:spacing w:before="120"/>
      <w:ind w:hanging="567"/>
    </w:pPr>
    <w:rPr>
      <w:rFonts w:ascii="Arial Black" w:hAnsi="Arial Black"/>
      <w:noProof/>
    </w:rPr>
  </w:style>
  <w:style w:type="paragraph" w:styleId="Inhopg2">
    <w:name w:val="toc 2"/>
    <w:basedOn w:val="Standaard"/>
    <w:next w:val="Standaard"/>
    <w:uiPriority w:val="39"/>
    <w:rsid w:val="001C3D63"/>
    <w:pPr>
      <w:ind w:left="709" w:hanging="709"/>
    </w:pPr>
    <w:rPr>
      <w:noProof/>
    </w:rPr>
  </w:style>
  <w:style w:type="paragraph" w:styleId="Inhopg3">
    <w:name w:val="toc 3"/>
    <w:basedOn w:val="Standaard"/>
    <w:next w:val="Standaard"/>
    <w:uiPriority w:val="99"/>
    <w:semiHidden/>
    <w:rsid w:val="00326FB7"/>
    <w:pPr>
      <w:tabs>
        <w:tab w:val="left" w:pos="1701"/>
        <w:tab w:val="right" w:leader="dot" w:pos="8222"/>
      </w:tabs>
    </w:pPr>
    <w:rPr>
      <w:noProof/>
    </w:rPr>
  </w:style>
  <w:style w:type="paragraph" w:styleId="Inhopg4">
    <w:name w:val="toc 4"/>
    <w:basedOn w:val="Standaard"/>
    <w:next w:val="Standaard"/>
    <w:autoRedefine/>
    <w:uiPriority w:val="99"/>
    <w:semiHidden/>
    <w:rsid w:val="00326FB7"/>
    <w:pPr>
      <w:ind w:left="600"/>
    </w:pPr>
    <w:rPr>
      <w:rFonts w:ascii="Times New Roman" w:hAnsi="Times New Roman"/>
    </w:rPr>
  </w:style>
  <w:style w:type="paragraph" w:styleId="Inhopg5">
    <w:name w:val="toc 5"/>
    <w:basedOn w:val="Standaard"/>
    <w:next w:val="Standaard"/>
    <w:autoRedefine/>
    <w:uiPriority w:val="99"/>
    <w:semiHidden/>
    <w:rsid w:val="00326FB7"/>
    <w:pPr>
      <w:ind w:left="800"/>
    </w:pPr>
    <w:rPr>
      <w:rFonts w:ascii="Times New Roman" w:hAnsi="Times New Roman"/>
    </w:rPr>
  </w:style>
  <w:style w:type="paragraph" w:styleId="Inhopg6">
    <w:name w:val="toc 6"/>
    <w:basedOn w:val="Standaard"/>
    <w:next w:val="Standaard"/>
    <w:autoRedefine/>
    <w:uiPriority w:val="99"/>
    <w:semiHidden/>
    <w:rsid w:val="00326FB7"/>
    <w:pPr>
      <w:ind w:left="1000"/>
    </w:pPr>
    <w:rPr>
      <w:rFonts w:ascii="Times New Roman" w:hAnsi="Times New Roman"/>
    </w:rPr>
  </w:style>
  <w:style w:type="paragraph" w:styleId="Inhopg7">
    <w:name w:val="toc 7"/>
    <w:basedOn w:val="Standaard"/>
    <w:next w:val="Standaard"/>
    <w:autoRedefine/>
    <w:uiPriority w:val="99"/>
    <w:semiHidden/>
    <w:rsid w:val="00326FB7"/>
    <w:pPr>
      <w:ind w:left="1200"/>
    </w:pPr>
    <w:rPr>
      <w:rFonts w:ascii="Times New Roman" w:hAnsi="Times New Roman"/>
    </w:rPr>
  </w:style>
  <w:style w:type="paragraph" w:styleId="Inhopg8">
    <w:name w:val="toc 8"/>
    <w:basedOn w:val="Standaard"/>
    <w:next w:val="Standaard"/>
    <w:autoRedefine/>
    <w:uiPriority w:val="99"/>
    <w:semiHidden/>
    <w:rsid w:val="00326FB7"/>
    <w:pPr>
      <w:ind w:left="1400"/>
    </w:pPr>
    <w:rPr>
      <w:rFonts w:ascii="Times New Roman" w:hAnsi="Times New Roman"/>
    </w:rPr>
  </w:style>
  <w:style w:type="paragraph" w:styleId="Inhopg9">
    <w:name w:val="toc 9"/>
    <w:basedOn w:val="Standaard"/>
    <w:next w:val="Standaard"/>
    <w:autoRedefine/>
    <w:uiPriority w:val="99"/>
    <w:semiHidden/>
    <w:rsid w:val="00326FB7"/>
    <w:pPr>
      <w:ind w:left="1600"/>
    </w:pPr>
    <w:rPr>
      <w:rFonts w:ascii="Times New Roman" w:hAnsi="Times New Roman"/>
    </w:rPr>
  </w:style>
  <w:style w:type="paragraph" w:styleId="Voetnoottekst">
    <w:name w:val="footnote text"/>
    <w:basedOn w:val="Standaard"/>
    <w:link w:val="VoetnoottekstChar"/>
    <w:uiPriority w:val="99"/>
    <w:semiHidden/>
    <w:rsid w:val="00326FB7"/>
    <w:pPr>
      <w:spacing w:after="60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F0132"/>
    <w:rPr>
      <w:rFonts w:ascii="Arial" w:hAnsi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rsid w:val="00326FB7"/>
    <w:rPr>
      <w:rFonts w:cs="Times New Roman"/>
      <w:vertAlign w:val="superscript"/>
    </w:rPr>
  </w:style>
  <w:style w:type="character" w:styleId="Hyperlink">
    <w:name w:val="Hyperlink"/>
    <w:basedOn w:val="Standaardalinea-lettertype"/>
    <w:uiPriority w:val="99"/>
    <w:rsid w:val="000950C4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AB73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0132"/>
    <w:rPr>
      <w:sz w:val="0"/>
      <w:szCs w:val="0"/>
    </w:rPr>
  </w:style>
  <w:style w:type="table" w:styleId="Tabelraster">
    <w:name w:val="Table Grid"/>
    <w:basedOn w:val="Standaardtabel"/>
    <w:uiPriority w:val="99"/>
    <w:rsid w:val="00654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link w:val="OndertitelChar"/>
    <w:uiPriority w:val="99"/>
    <w:qFormat/>
    <w:rsid w:val="00C0771A"/>
    <w:pPr>
      <w:jc w:val="center"/>
    </w:pPr>
    <w:rPr>
      <w:rFonts w:ascii="Times New Roman" w:hAnsi="Times New Roman"/>
      <w:sz w:val="24"/>
      <w:lang w:val="en-US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F0132"/>
    <w:rPr>
      <w:rFonts w:ascii="Cambria" w:eastAsia="Times New Roman" w:hAnsi="Cambria" w:cs="Times New Roman"/>
      <w:sz w:val="24"/>
      <w:szCs w:val="24"/>
    </w:rPr>
  </w:style>
  <w:style w:type="paragraph" w:customStyle="1" w:styleId="lijnonderhoofdstuk">
    <w:name w:val="lijn onderhoofdstuk"/>
    <w:basedOn w:val="Standaard"/>
    <w:link w:val="lijnonderhoofdstukChar"/>
    <w:uiPriority w:val="99"/>
    <w:rsid w:val="000F05C7"/>
    <w:pPr>
      <w:pBdr>
        <w:bottom w:val="single" w:sz="4" w:space="9" w:color="000000"/>
      </w:pBdr>
      <w:spacing w:after="240"/>
      <w:ind w:left="-1701" w:firstLine="1701"/>
    </w:pPr>
    <w:rPr>
      <w:lang w:val="en-US"/>
    </w:rPr>
  </w:style>
  <w:style w:type="paragraph" w:customStyle="1" w:styleId="OpmaakprofielLinks-125cmEersteregel125cmOnderEnkel05">
    <w:name w:val="Opmaakprofiel Links:  -125 cm Eerste regel:  125 cm Onder: (Enkel  05..."/>
    <w:basedOn w:val="Standaard"/>
    <w:uiPriority w:val="99"/>
    <w:rsid w:val="00175296"/>
    <w:pPr>
      <w:pBdr>
        <w:bottom w:val="single" w:sz="4" w:space="5" w:color="000000"/>
      </w:pBdr>
      <w:ind w:left="-709" w:firstLine="709"/>
    </w:pPr>
  </w:style>
  <w:style w:type="paragraph" w:customStyle="1" w:styleId="opsommingstekenbuitenkantlijn">
    <w:name w:val="opsommingsteken buiten kantlijn"/>
    <w:basedOn w:val="Standaard"/>
    <w:rsid w:val="00320CEC"/>
    <w:pPr>
      <w:numPr>
        <w:numId w:val="2"/>
      </w:numPr>
      <w:tabs>
        <w:tab w:val="clear" w:pos="-285"/>
      </w:tabs>
    </w:pPr>
  </w:style>
  <w:style w:type="paragraph" w:customStyle="1" w:styleId="opsommingstekenbinnenkantlijn">
    <w:name w:val="opsommingsteken binnen kantlijn"/>
    <w:basedOn w:val="opsommingstekenbuitenkantlijn"/>
    <w:rsid w:val="00EB6671"/>
    <w:pPr>
      <w:ind w:left="284" w:hanging="284"/>
    </w:pPr>
  </w:style>
  <w:style w:type="paragraph" w:styleId="Plattetekst">
    <w:name w:val="Body Text"/>
    <w:basedOn w:val="Standaard"/>
    <w:link w:val="PlattetekstChar"/>
    <w:uiPriority w:val="99"/>
    <w:rsid w:val="005A7A8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F0132"/>
    <w:rPr>
      <w:rFonts w:ascii="Arial" w:hAnsi="Arial"/>
      <w:sz w:val="20"/>
      <w:szCs w:val="20"/>
    </w:rPr>
  </w:style>
  <w:style w:type="paragraph" w:styleId="Lijstopsomteken2">
    <w:name w:val="List Bullet 2"/>
    <w:basedOn w:val="Standaard"/>
    <w:uiPriority w:val="99"/>
    <w:rsid w:val="00CE7829"/>
    <w:pPr>
      <w:tabs>
        <w:tab w:val="num" w:pos="643"/>
      </w:tabs>
      <w:ind w:left="643" w:hanging="360"/>
      <w:contextualSpacing/>
    </w:pPr>
    <w:rPr>
      <w:szCs w:val="22"/>
      <w:lang w:eastAsia="en-US"/>
    </w:rPr>
  </w:style>
  <w:style w:type="paragraph" w:customStyle="1" w:styleId="OpmaakprofielLatijnsArial10ptNa0ptRegelafstandenkel">
    <w:name w:val="Opmaakprofiel (Latijns) Arial 10 pt Na:  0 pt Regelafstand:  enkel"/>
    <w:basedOn w:val="Standaard"/>
    <w:uiPriority w:val="99"/>
    <w:rsid w:val="00CE7829"/>
    <w:rPr>
      <w:lang w:eastAsia="en-US"/>
    </w:rPr>
  </w:style>
  <w:style w:type="paragraph" w:customStyle="1" w:styleId="TableText">
    <w:name w:val="_TableText"/>
    <w:basedOn w:val="Standaard"/>
    <w:uiPriority w:val="99"/>
    <w:rsid w:val="00291123"/>
    <w:pPr>
      <w:spacing w:line="240" w:lineRule="atLeast"/>
      <w:jc w:val="center"/>
    </w:pPr>
    <w:rPr>
      <w:rFonts w:ascii="Verdana" w:hAnsi="Verdana"/>
      <w:spacing w:val="8"/>
      <w:sz w:val="16"/>
      <w:lang w:val="en-US" w:eastAsia="en-US"/>
    </w:rPr>
  </w:style>
  <w:style w:type="paragraph" w:customStyle="1" w:styleId="TableHeading1">
    <w:name w:val="_TableHeading1"/>
    <w:basedOn w:val="Standaard"/>
    <w:uiPriority w:val="99"/>
    <w:rsid w:val="00291123"/>
    <w:pPr>
      <w:spacing w:before="60" w:after="60" w:line="240" w:lineRule="atLeast"/>
      <w:jc w:val="center"/>
    </w:pPr>
    <w:rPr>
      <w:rFonts w:ascii="Verdana" w:hAnsi="Verdana"/>
      <w:b/>
      <w:color w:val="FFFFFF"/>
      <w:spacing w:val="8"/>
      <w:lang w:val="en-US" w:eastAsia="en-US"/>
    </w:rPr>
  </w:style>
  <w:style w:type="paragraph" w:customStyle="1" w:styleId="LevelNumber">
    <w:name w:val="_LevelNumber"/>
    <w:basedOn w:val="Standaard"/>
    <w:uiPriority w:val="99"/>
    <w:rsid w:val="00291123"/>
    <w:pPr>
      <w:framePr w:hSpace="187" w:wrap="around" w:vAnchor="page" w:hAnchor="page" w:x="6279" w:y="2161"/>
      <w:widowControl w:val="0"/>
      <w:spacing w:before="320" w:after="480" w:line="360" w:lineRule="atLeast"/>
      <w:jc w:val="center"/>
    </w:pPr>
    <w:rPr>
      <w:rFonts w:ascii="Verdana" w:hAnsi="Verdana"/>
      <w:b/>
      <w:color w:val="819A54"/>
      <w:lang w:val="en-US" w:eastAsia="en-US"/>
    </w:rPr>
  </w:style>
  <w:style w:type="character" w:customStyle="1" w:styleId="longtext1">
    <w:name w:val="long_text1"/>
    <w:basedOn w:val="Standaardalinea-lettertype"/>
    <w:uiPriority w:val="99"/>
    <w:rsid w:val="00B26C9B"/>
    <w:rPr>
      <w:rFonts w:cs="Times New Roman"/>
      <w:sz w:val="22"/>
      <w:szCs w:val="22"/>
    </w:rPr>
  </w:style>
  <w:style w:type="paragraph" w:customStyle="1" w:styleId="ArialBlack22ptRegelafstandExact24pt">
    <w:name w:val="Arial Black 22 pt Regelafstand:  Exact 24 pt"/>
    <w:basedOn w:val="Standaard"/>
    <w:uiPriority w:val="99"/>
    <w:rsid w:val="000D4EBF"/>
    <w:pPr>
      <w:spacing w:line="480" w:lineRule="exact"/>
    </w:pPr>
    <w:rPr>
      <w:rFonts w:ascii="Arial Black" w:hAnsi="Arial Black"/>
      <w:bCs/>
      <w:sz w:val="44"/>
    </w:rPr>
  </w:style>
  <w:style w:type="character" w:customStyle="1" w:styleId="lijnonderhoofdstukChar">
    <w:name w:val="lijn onderhoofdstuk Char"/>
    <w:basedOn w:val="Standaardalinea-lettertype"/>
    <w:link w:val="lijnonderhoofdstuk"/>
    <w:uiPriority w:val="99"/>
    <w:locked/>
    <w:rsid w:val="000D4EBF"/>
    <w:rPr>
      <w:rFonts w:ascii="Arial" w:hAnsi="Arial" w:cs="Times New Roman"/>
      <w:lang w:val="en-US" w:eastAsia="nl-NL" w:bidi="ar-SA"/>
    </w:rPr>
  </w:style>
  <w:style w:type="paragraph" w:styleId="Lijstalinea">
    <w:name w:val="List Paragraph"/>
    <w:basedOn w:val="Standaard"/>
    <w:uiPriority w:val="34"/>
    <w:qFormat/>
    <w:rsid w:val="00663B8F"/>
    <w:pPr>
      <w:ind w:left="720"/>
    </w:pPr>
    <w:rPr>
      <w:rFonts w:cs="Arial"/>
    </w:rPr>
  </w:style>
  <w:style w:type="table" w:styleId="Tabellijst3">
    <w:name w:val="Table List 3"/>
    <w:basedOn w:val="Standaardtabel"/>
    <w:uiPriority w:val="99"/>
    <w:rsid w:val="008262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uiPriority w:val="99"/>
    <w:rsid w:val="0099108A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99108A"/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99108A"/>
    <w:rPr>
      <w:rFonts w:ascii="Arial" w:hAnsi="Arial" w:cs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99108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99108A"/>
    <w:rPr>
      <w:rFonts w:ascii="Arial" w:hAnsi="Arial" w:cs="Times New Roman"/>
      <w:b/>
      <w:bCs/>
    </w:rPr>
  </w:style>
  <w:style w:type="paragraph" w:customStyle="1" w:styleId="kopkolom">
    <w:name w:val="kop kolom"/>
    <w:basedOn w:val="Standaard"/>
    <w:next w:val="tekstkolom"/>
    <w:rsid w:val="007C6CA6"/>
    <w:pPr>
      <w:framePr w:wrap="around" w:vAnchor="page" w:hAnchor="page" w:x="9357" w:y="5926"/>
    </w:pPr>
    <w:rPr>
      <w:rFonts w:ascii="Arial Black" w:hAnsi="Arial Black"/>
      <w:sz w:val="14"/>
    </w:rPr>
  </w:style>
  <w:style w:type="paragraph" w:customStyle="1" w:styleId="OpmaakprofielArialBlack24pt">
    <w:name w:val="Opmaakprofiel Arial Black 24 pt"/>
    <w:basedOn w:val="Standaard"/>
    <w:next w:val="Standaard"/>
    <w:rsid w:val="009855E0"/>
    <w:rPr>
      <w:rFonts w:ascii="Arial Black" w:hAnsi="Arial Black"/>
      <w:sz w:val="48"/>
      <w:szCs w:val="48"/>
    </w:rPr>
  </w:style>
  <w:style w:type="paragraph" w:customStyle="1" w:styleId="tekstkolom">
    <w:name w:val="tekst kolom"/>
    <w:basedOn w:val="Standaard"/>
    <w:rsid w:val="00B71AB8"/>
    <w:pPr>
      <w:framePr w:wrap="around" w:vAnchor="page" w:hAnchor="page" w:x="9357" w:y="5926"/>
    </w:pPr>
    <w:rPr>
      <w:sz w:val="14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A2166"/>
    <w:rPr>
      <w:rFonts w:ascii="Arial" w:hAnsi="Arial" w:cs="Arial"/>
      <w:spacing w:val="-4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A2166"/>
    <w:rPr>
      <w:rFonts w:cs="Arial"/>
      <w:spacing w:val="-4"/>
      <w:szCs w:val="2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44A49"/>
    <w:rPr>
      <w:color w:val="605E5C"/>
      <w:shd w:val="clear" w:color="auto" w:fill="E1DFDD"/>
    </w:rPr>
  </w:style>
  <w:style w:type="character" w:styleId="Zwaar">
    <w:name w:val="Strong"/>
    <w:basedOn w:val="Standaardalinea-lettertype"/>
    <w:qFormat/>
    <w:locked/>
    <w:rsid w:val="004601A6"/>
    <w:rPr>
      <w:b/>
      <w:sz w:val="19"/>
    </w:rPr>
  </w:style>
  <w:style w:type="paragraph" w:customStyle="1" w:styleId="ReferentieItem">
    <w:name w:val="ReferentieItem"/>
    <w:rsid w:val="004601A6"/>
    <w:pPr>
      <w:spacing w:line="240" w:lineRule="exac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0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4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3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6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1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0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3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4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3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8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0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0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t\Application%20Data\Microsoft\Sjablonen\IME%20rapport%20zonder%20kaft%200107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E89B1-3A5A-44A5-941E-B5862AE2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IME rapport zonder kaft 0107.dot</Template>
  <TotalTime>0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Inhoudsopgave</vt:lpstr>
    </vt:vector>
  </TitlesOfParts>
  <Company>IME consult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Inhoudsopgave</dc:title>
  <dc:subject/>
  <dc:creator>Bert Slagmolen</dc:creator>
  <cp:keywords/>
  <dc:description/>
  <cp:lastModifiedBy>Robert Taen</cp:lastModifiedBy>
  <cp:revision>3</cp:revision>
  <cp:lastPrinted>2019-11-28T08:52:00Z</cp:lastPrinted>
  <dcterms:created xsi:type="dcterms:W3CDTF">2021-10-21T07:30:00Z</dcterms:created>
  <dcterms:modified xsi:type="dcterms:W3CDTF">2021-10-21T07:35:00Z</dcterms:modified>
</cp:coreProperties>
</file>